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F13" w:rsidRDefault="005E122A">
      <w:pPr>
        <w:rPr>
          <w:noProof/>
        </w:rPr>
      </w:pPr>
      <w:r>
        <w:rPr>
          <w:noProof/>
        </w:rPr>
        <w:drawing>
          <wp:inline distT="0" distB="0" distL="0" distR="0" wp14:anchorId="4DFB5F53" wp14:editId="3F84C067">
            <wp:extent cx="2786884" cy="2057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ty_of_Woodburn_FNL(2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5477" cy="2078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454B" w:rsidRDefault="00D0454B">
      <w:pPr>
        <w:rPr>
          <w:noProof/>
        </w:rPr>
      </w:pPr>
    </w:p>
    <w:p w:rsidR="00D0454B" w:rsidRPr="00F65DC1" w:rsidRDefault="00D0454B">
      <w:pPr>
        <w:rPr>
          <w:rFonts w:ascii="Britannic Bold" w:hAnsi="Britannic Bold"/>
          <w:noProof/>
          <w:sz w:val="28"/>
          <w:szCs w:val="28"/>
        </w:rPr>
      </w:pPr>
      <w:r w:rsidRPr="00F65DC1">
        <w:rPr>
          <w:rFonts w:ascii="Britannic Bold" w:hAnsi="Britannic Bold"/>
          <w:noProof/>
          <w:sz w:val="28"/>
          <w:szCs w:val="28"/>
        </w:rPr>
        <w:t>Board of Works and Public Safety:</w:t>
      </w:r>
    </w:p>
    <w:p w:rsidR="002E146D" w:rsidRPr="00297352" w:rsidRDefault="002E146D" w:rsidP="002E146D">
      <w:pPr>
        <w:rPr>
          <w:rFonts w:ascii="Baskerville Old Face" w:hAnsi="Baskerville Old Face"/>
        </w:rPr>
      </w:pPr>
      <w:r w:rsidRPr="00297352">
        <w:rPr>
          <w:rFonts w:ascii="Baskerville Old Face" w:hAnsi="Baskerville Old Face"/>
        </w:rPr>
        <w:t xml:space="preserve">Commencing at </w:t>
      </w:r>
      <w:r w:rsidRPr="00704042">
        <w:rPr>
          <w:rFonts w:ascii="Britannic Bold" w:hAnsi="Britannic Bold"/>
          <w:sz w:val="20"/>
          <w:szCs w:val="20"/>
        </w:rPr>
        <w:t>5:30pm</w:t>
      </w:r>
      <w:r w:rsidRPr="00297352">
        <w:rPr>
          <w:rFonts w:ascii="Baskerville Old Face" w:hAnsi="Baskerville Old Face"/>
        </w:rPr>
        <w:t xml:space="preserve"> under the direction of </w:t>
      </w:r>
      <w:r w:rsidR="007005A1">
        <w:rPr>
          <w:rFonts w:ascii="Baskerville Old Face" w:hAnsi="Baskerville Old Face"/>
        </w:rPr>
        <w:t>Mayor Joseph</w:t>
      </w:r>
      <w:r w:rsidRPr="00297352">
        <w:rPr>
          <w:rFonts w:ascii="Baskerville Old Face" w:hAnsi="Baskerville Old Face"/>
        </w:rPr>
        <w:t xml:space="preserve"> Kelsey</w:t>
      </w:r>
    </w:p>
    <w:p w:rsidR="00F63DDA" w:rsidRPr="00297352" w:rsidRDefault="00297352">
      <w:pPr>
        <w:contextualSpacing/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 xml:space="preserve">Board Members: Kevin Heckley, </w:t>
      </w:r>
      <w:r w:rsidR="006E302D" w:rsidRPr="00297352">
        <w:rPr>
          <w:rFonts w:ascii="Baskerville Old Face" w:hAnsi="Baskerville Old Face"/>
          <w:noProof/>
        </w:rPr>
        <w:t>Mark Hoeppner</w:t>
      </w:r>
    </w:p>
    <w:p w:rsidR="00F63DDA" w:rsidRPr="00297352" w:rsidRDefault="00F63DDA">
      <w:pPr>
        <w:contextualSpacing/>
        <w:rPr>
          <w:rFonts w:ascii="Baskerville Old Face" w:hAnsi="Baskerville Old Face"/>
          <w:noProof/>
        </w:rPr>
      </w:pPr>
    </w:p>
    <w:p w:rsidR="006E302D" w:rsidRPr="00297352" w:rsidRDefault="006E302D">
      <w:pPr>
        <w:contextualSpacing/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>Police Chief: Randall Duhamell</w:t>
      </w:r>
    </w:p>
    <w:p w:rsidR="00F63DDA" w:rsidRPr="00297352" w:rsidRDefault="00F63DDA">
      <w:pPr>
        <w:contextualSpacing/>
        <w:rPr>
          <w:rFonts w:ascii="Baskerville Old Face" w:hAnsi="Baskerville Old Face"/>
          <w:noProof/>
        </w:rPr>
      </w:pPr>
    </w:p>
    <w:p w:rsidR="006E302D" w:rsidRPr="00297352" w:rsidRDefault="006E302D">
      <w:pPr>
        <w:contextualSpacing/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>Superintendent: Ryan Walls</w:t>
      </w:r>
    </w:p>
    <w:p w:rsidR="00F63DDA" w:rsidRPr="00297352" w:rsidRDefault="00F63DDA">
      <w:pPr>
        <w:contextualSpacing/>
        <w:rPr>
          <w:rFonts w:ascii="Baskerville Old Face" w:hAnsi="Baskerville Old Face"/>
          <w:noProof/>
        </w:rPr>
      </w:pPr>
    </w:p>
    <w:p w:rsidR="006E302D" w:rsidRPr="00297352" w:rsidRDefault="00297352">
      <w:pPr>
        <w:contextualSpacing/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 xml:space="preserve">Clerk-Treasurer/Secretary: </w:t>
      </w:r>
      <w:r w:rsidR="006E302D" w:rsidRPr="00297352">
        <w:rPr>
          <w:rFonts w:ascii="Baskerville Old Face" w:hAnsi="Baskerville Old Face"/>
          <w:noProof/>
        </w:rPr>
        <w:t>Timothy Cummins</w:t>
      </w:r>
    </w:p>
    <w:p w:rsidR="006E302D" w:rsidRDefault="006E302D">
      <w:pPr>
        <w:rPr>
          <w:rFonts w:ascii="Britannic Bold" w:hAnsi="Britannic Bold"/>
          <w:noProof/>
        </w:rPr>
      </w:pPr>
    </w:p>
    <w:p w:rsidR="00F63DDA" w:rsidRPr="002E146D" w:rsidRDefault="00F63DDA">
      <w:pPr>
        <w:rPr>
          <w:rFonts w:ascii="Britannic Bold" w:hAnsi="Britannic Bold"/>
          <w:noProof/>
        </w:rPr>
      </w:pPr>
    </w:p>
    <w:p w:rsidR="00297352" w:rsidRDefault="00851045">
      <w:pPr>
        <w:contextualSpacing/>
        <w:rPr>
          <w:rFonts w:ascii="Britannic Bold" w:hAnsi="Britannic Bold"/>
          <w:noProof/>
        </w:rPr>
      </w:pPr>
      <w:r w:rsidRPr="002E146D">
        <w:rPr>
          <w:rFonts w:ascii="Britannic Bold" w:hAnsi="Britannic Bold"/>
          <w:noProof/>
        </w:rPr>
        <w:t>Old</w:t>
      </w:r>
      <w:r w:rsidR="00D0454B" w:rsidRPr="002E146D">
        <w:rPr>
          <w:rFonts w:ascii="Britannic Bold" w:hAnsi="Britannic Bold"/>
          <w:noProof/>
        </w:rPr>
        <w:t xml:space="preserve"> Business:</w:t>
      </w:r>
      <w:r w:rsidR="002E146D">
        <w:rPr>
          <w:rFonts w:ascii="Britannic Bold" w:hAnsi="Britannic Bold"/>
          <w:noProof/>
        </w:rPr>
        <w:tab/>
      </w:r>
      <w:r w:rsidR="002E146D">
        <w:rPr>
          <w:rFonts w:ascii="Britannic Bold" w:hAnsi="Britannic Bold"/>
          <w:noProof/>
        </w:rPr>
        <w:tab/>
      </w:r>
    </w:p>
    <w:p w:rsidR="005E122A" w:rsidRDefault="002E146D">
      <w:pPr>
        <w:contextualSpacing/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>N/A</w:t>
      </w:r>
    </w:p>
    <w:p w:rsidR="00F25ACC" w:rsidRDefault="00F25ACC">
      <w:pPr>
        <w:contextualSpacing/>
        <w:rPr>
          <w:rFonts w:ascii="Baskerville Old Face" w:hAnsi="Baskerville Old Face"/>
          <w:noProof/>
        </w:rPr>
      </w:pPr>
    </w:p>
    <w:p w:rsidR="00297352" w:rsidRPr="002E146D" w:rsidRDefault="00297352">
      <w:pPr>
        <w:contextualSpacing/>
        <w:rPr>
          <w:rFonts w:ascii="Britannic Bold" w:hAnsi="Britannic Bold"/>
          <w:noProof/>
        </w:rPr>
      </w:pPr>
    </w:p>
    <w:p w:rsidR="00297352" w:rsidRDefault="00851045">
      <w:pPr>
        <w:contextualSpacing/>
        <w:rPr>
          <w:rFonts w:ascii="Britannic Bold" w:hAnsi="Britannic Bold"/>
          <w:noProof/>
        </w:rPr>
      </w:pPr>
      <w:r w:rsidRPr="002E146D">
        <w:rPr>
          <w:rFonts w:ascii="Britannic Bold" w:hAnsi="Britannic Bold"/>
          <w:noProof/>
        </w:rPr>
        <w:t>New</w:t>
      </w:r>
      <w:r w:rsidR="00D0454B" w:rsidRPr="002E146D">
        <w:rPr>
          <w:rFonts w:ascii="Britannic Bold" w:hAnsi="Britannic Bold"/>
          <w:noProof/>
        </w:rPr>
        <w:t xml:space="preserve"> Business:</w:t>
      </w:r>
      <w:r w:rsidR="002E146D">
        <w:rPr>
          <w:rFonts w:ascii="Britannic Bold" w:hAnsi="Britannic Bold"/>
          <w:noProof/>
        </w:rPr>
        <w:tab/>
      </w:r>
      <w:r w:rsidR="002E146D">
        <w:rPr>
          <w:rFonts w:ascii="Britannic Bold" w:hAnsi="Britannic Bold"/>
          <w:noProof/>
        </w:rPr>
        <w:tab/>
      </w:r>
    </w:p>
    <w:p w:rsidR="00F25ACC" w:rsidRPr="00F25ACC" w:rsidRDefault="00F25ACC">
      <w:pPr>
        <w:contextualSpacing/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>N/A</w:t>
      </w:r>
    </w:p>
    <w:p w:rsidR="00F25ACC" w:rsidRDefault="00F25ACC">
      <w:pPr>
        <w:contextualSpacing/>
        <w:rPr>
          <w:rFonts w:ascii="Britannic Bold" w:hAnsi="Britannic Bold"/>
          <w:noProof/>
        </w:rPr>
      </w:pPr>
    </w:p>
    <w:p w:rsidR="00F25ACC" w:rsidRDefault="00F25ACC">
      <w:pPr>
        <w:contextualSpacing/>
        <w:rPr>
          <w:rFonts w:ascii="Britannic Bold" w:hAnsi="Britannic Bold"/>
          <w:noProof/>
        </w:rPr>
      </w:pPr>
    </w:p>
    <w:p w:rsidR="00297352" w:rsidRDefault="00F63DDA">
      <w:pPr>
        <w:contextualSpacing/>
        <w:rPr>
          <w:rFonts w:ascii="Britannic Bold" w:hAnsi="Britannic Bold"/>
          <w:noProof/>
        </w:rPr>
      </w:pPr>
      <w:r w:rsidRPr="00F63DDA">
        <w:rPr>
          <w:rFonts w:ascii="Britannic Bold" w:hAnsi="Britannic Bold"/>
          <w:noProof/>
        </w:rPr>
        <w:t>Additional Items:</w:t>
      </w:r>
      <w:r w:rsidRPr="00F63DDA">
        <w:rPr>
          <w:rFonts w:ascii="Britannic Bold" w:hAnsi="Britannic Bold"/>
          <w:noProof/>
        </w:rPr>
        <w:tab/>
      </w:r>
    </w:p>
    <w:p w:rsidR="00297352" w:rsidRPr="00296A65" w:rsidRDefault="00296A65">
      <w:pPr>
        <w:contextualSpacing/>
        <w:rPr>
          <w:rFonts w:ascii="Baskerville Old Face" w:hAnsi="Baskerville Old Face"/>
          <w:noProof/>
        </w:rPr>
      </w:pPr>
      <w:r w:rsidRPr="00296A65">
        <w:rPr>
          <w:rFonts w:ascii="Baskerville Old Face" w:hAnsi="Baskerville Old Face"/>
          <w:noProof/>
        </w:rPr>
        <w:t>N/A</w:t>
      </w:r>
    </w:p>
    <w:p w:rsidR="00704042" w:rsidRDefault="00704042" w:rsidP="006E302D">
      <w:pPr>
        <w:rPr>
          <w:rFonts w:ascii="Baskerville Old Face" w:hAnsi="Baskerville Old Face"/>
          <w:noProof/>
        </w:rPr>
      </w:pPr>
    </w:p>
    <w:p w:rsidR="00296A65" w:rsidRDefault="00296A65" w:rsidP="006E302D">
      <w:pPr>
        <w:rPr>
          <w:rFonts w:ascii="Baskerville Old Face" w:hAnsi="Baskerville Old Face"/>
          <w:noProof/>
        </w:rPr>
      </w:pPr>
    </w:p>
    <w:p w:rsidR="001E4A9D" w:rsidRPr="00C53758" w:rsidRDefault="00C53758" w:rsidP="00C53758">
      <w:pPr>
        <w:rPr>
          <w:rFonts w:ascii="Baskerville Old Face" w:hAnsi="Baskerville Old Face"/>
          <w:noProof/>
        </w:rPr>
      </w:pPr>
      <w:r w:rsidRPr="00C53758">
        <w:rPr>
          <w:rFonts w:ascii="Baskerville Old Face" w:hAnsi="Baskerville Old Face"/>
          <w:noProof/>
        </w:rPr>
        <w:t>*</w:t>
      </w:r>
      <w:r>
        <w:rPr>
          <w:rFonts w:ascii="Baskerville Old Face" w:hAnsi="Baskerville Old Face"/>
          <w:noProof/>
        </w:rPr>
        <w:t xml:space="preserve"> </w:t>
      </w:r>
      <w:r w:rsidRPr="00C53758">
        <w:rPr>
          <w:rFonts w:ascii="Baskerville Old Face" w:hAnsi="Baskerville Old Face"/>
          <w:noProof/>
        </w:rPr>
        <w:t>May be addressed at a future meeting</w:t>
      </w:r>
    </w:p>
    <w:p w:rsidR="00426AC5" w:rsidRDefault="00426AC5" w:rsidP="006E302D">
      <w:pPr>
        <w:rPr>
          <w:rFonts w:ascii="Baskerville Old Face" w:hAnsi="Baskerville Old Face"/>
          <w:noProof/>
        </w:rPr>
      </w:pPr>
    </w:p>
    <w:p w:rsidR="007E727B" w:rsidRDefault="007E727B" w:rsidP="006E302D">
      <w:pPr>
        <w:rPr>
          <w:rFonts w:ascii="Berlin Sans FB Demi" w:hAnsi="Berlin Sans FB Demi" w:cs="Andalus"/>
          <w:noProof/>
          <w:sz w:val="20"/>
          <w:szCs w:val="20"/>
        </w:rPr>
      </w:pPr>
    </w:p>
    <w:p w:rsidR="005E122A" w:rsidRPr="004A0F44" w:rsidRDefault="005E122A" w:rsidP="005E122A">
      <w:pPr>
        <w:jc w:val="center"/>
        <w:rPr>
          <w:rFonts w:ascii="Berlin Sans FB Demi" w:hAnsi="Berlin Sans FB Demi" w:cs="Andalus"/>
          <w:noProof/>
          <w:sz w:val="20"/>
          <w:szCs w:val="20"/>
        </w:rPr>
      </w:pPr>
      <w:r w:rsidRPr="004A0F44">
        <w:rPr>
          <w:rFonts w:ascii="Berlin Sans FB Demi" w:hAnsi="Berlin Sans FB Demi" w:cs="Andalus"/>
          <w:noProof/>
          <w:sz w:val="20"/>
          <w:szCs w:val="20"/>
        </w:rPr>
        <w:t>THE AGENDA FOR THE BOARD OF WORKS AND PUBLIC SAFETY</w:t>
      </w:r>
    </w:p>
    <w:p w:rsidR="005E122A" w:rsidRPr="004A0F44" w:rsidRDefault="005E122A" w:rsidP="005E122A">
      <w:pPr>
        <w:jc w:val="center"/>
        <w:rPr>
          <w:rFonts w:ascii="Berlin Sans FB Demi" w:hAnsi="Berlin Sans FB Demi" w:cs="Andalus"/>
          <w:noProof/>
          <w:sz w:val="20"/>
          <w:szCs w:val="20"/>
        </w:rPr>
      </w:pPr>
      <w:r w:rsidRPr="004A0F44">
        <w:rPr>
          <w:rFonts w:ascii="Berlin Sans FB Demi" w:hAnsi="Berlin Sans FB Demi" w:cs="Andalus"/>
          <w:noProof/>
          <w:sz w:val="20"/>
          <w:szCs w:val="20"/>
        </w:rPr>
        <w:t>AND</w:t>
      </w:r>
    </w:p>
    <w:p w:rsidR="005E122A" w:rsidRPr="004A0F44" w:rsidRDefault="005E122A" w:rsidP="005E122A">
      <w:pPr>
        <w:jc w:val="center"/>
        <w:rPr>
          <w:rFonts w:ascii="Berlin Sans FB Demi" w:hAnsi="Berlin Sans FB Demi" w:cs="Andalus"/>
          <w:sz w:val="20"/>
          <w:szCs w:val="20"/>
        </w:rPr>
      </w:pPr>
      <w:r w:rsidRPr="004A0F44">
        <w:rPr>
          <w:rFonts w:ascii="Berlin Sans FB Demi" w:hAnsi="Berlin Sans FB Demi" w:cs="Andalus"/>
          <w:sz w:val="20"/>
          <w:szCs w:val="20"/>
        </w:rPr>
        <w:t>THE AGENDA FOR THE COMMON COUNCIL</w:t>
      </w:r>
    </w:p>
    <w:p w:rsidR="005E122A" w:rsidRPr="004A0F44" w:rsidRDefault="005E122A" w:rsidP="005E122A">
      <w:pPr>
        <w:jc w:val="center"/>
        <w:rPr>
          <w:rFonts w:ascii="Berlin Sans FB Demi" w:hAnsi="Berlin Sans FB Demi" w:cs="Andalus"/>
          <w:sz w:val="20"/>
          <w:szCs w:val="20"/>
        </w:rPr>
      </w:pPr>
      <w:r w:rsidRPr="004A0F44">
        <w:rPr>
          <w:rFonts w:ascii="Berlin Sans FB Demi" w:hAnsi="Berlin Sans FB Demi" w:cs="Andalus"/>
          <w:sz w:val="20"/>
          <w:szCs w:val="20"/>
        </w:rPr>
        <w:t>FOR</w:t>
      </w:r>
    </w:p>
    <w:p w:rsidR="005E122A" w:rsidRPr="004A0F44" w:rsidRDefault="00E730A4" w:rsidP="005E122A">
      <w:pPr>
        <w:jc w:val="center"/>
        <w:rPr>
          <w:rFonts w:ascii="Berlin Sans FB Demi" w:hAnsi="Berlin Sans FB Demi" w:cs="Andalus"/>
          <w:sz w:val="20"/>
          <w:szCs w:val="20"/>
        </w:rPr>
      </w:pPr>
      <w:r>
        <w:rPr>
          <w:rFonts w:ascii="Berlin Sans FB Demi" w:hAnsi="Berlin Sans FB Demi" w:cs="Andalus"/>
          <w:sz w:val="20"/>
          <w:szCs w:val="20"/>
        </w:rPr>
        <w:t>MONDAY</w:t>
      </w:r>
      <w:r w:rsidR="0035543E">
        <w:rPr>
          <w:rFonts w:ascii="Berlin Sans FB Demi" w:hAnsi="Berlin Sans FB Demi" w:cs="Andalus"/>
          <w:sz w:val="20"/>
          <w:szCs w:val="20"/>
        </w:rPr>
        <w:t>,</w:t>
      </w:r>
      <w:r w:rsidR="00E302C2">
        <w:rPr>
          <w:rFonts w:ascii="Berlin Sans FB Demi" w:hAnsi="Berlin Sans FB Demi" w:cs="Andalus"/>
          <w:sz w:val="20"/>
          <w:szCs w:val="20"/>
        </w:rPr>
        <w:t xml:space="preserve"> </w:t>
      </w:r>
      <w:r w:rsidR="00426AC5">
        <w:rPr>
          <w:rFonts w:ascii="Berlin Sans FB Demi" w:hAnsi="Berlin Sans FB Demi" w:cs="Andalus"/>
          <w:sz w:val="20"/>
          <w:szCs w:val="20"/>
        </w:rPr>
        <w:t>NOVEMBER</w:t>
      </w:r>
      <w:r w:rsidR="003358BE">
        <w:rPr>
          <w:rFonts w:ascii="Berlin Sans FB Demi" w:hAnsi="Berlin Sans FB Demi" w:cs="Andalus"/>
          <w:sz w:val="20"/>
          <w:szCs w:val="20"/>
        </w:rPr>
        <w:t xml:space="preserve"> </w:t>
      </w:r>
      <w:r w:rsidR="006828C1">
        <w:rPr>
          <w:rFonts w:ascii="Berlin Sans FB Demi" w:hAnsi="Berlin Sans FB Demi" w:cs="Andalus"/>
          <w:sz w:val="20"/>
          <w:szCs w:val="20"/>
        </w:rPr>
        <w:t>6</w:t>
      </w:r>
      <w:r w:rsidR="006828C1" w:rsidRPr="006828C1">
        <w:rPr>
          <w:rFonts w:ascii="Berlin Sans FB Demi" w:hAnsi="Berlin Sans FB Demi" w:cs="Andalus"/>
          <w:sz w:val="20"/>
          <w:szCs w:val="20"/>
          <w:vertAlign w:val="superscript"/>
        </w:rPr>
        <w:t>th</w:t>
      </w:r>
      <w:r w:rsidR="005E122A" w:rsidRPr="004A0F44">
        <w:rPr>
          <w:rFonts w:ascii="Berlin Sans FB Demi" w:hAnsi="Berlin Sans FB Demi" w:cs="Andalus"/>
          <w:sz w:val="20"/>
          <w:szCs w:val="20"/>
        </w:rPr>
        <w:t>, 2017</w:t>
      </w:r>
    </w:p>
    <w:p w:rsidR="00F63DDA" w:rsidRPr="004A0F44" w:rsidRDefault="00F63DDA" w:rsidP="00D0454B">
      <w:pPr>
        <w:jc w:val="center"/>
        <w:rPr>
          <w:rFonts w:ascii="Berlin Sans FB Demi" w:hAnsi="Berlin Sans FB Demi"/>
        </w:rPr>
      </w:pPr>
    </w:p>
    <w:p w:rsidR="002E146D" w:rsidRPr="00F65DC1" w:rsidRDefault="002E146D" w:rsidP="002E146D">
      <w:pPr>
        <w:rPr>
          <w:rFonts w:ascii="Britannic Bold" w:hAnsi="Britannic Bold"/>
          <w:noProof/>
          <w:sz w:val="28"/>
          <w:szCs w:val="28"/>
        </w:rPr>
      </w:pPr>
      <w:r w:rsidRPr="00F65DC1">
        <w:rPr>
          <w:rFonts w:ascii="Britannic Bold" w:hAnsi="Britannic Bold"/>
          <w:noProof/>
          <w:sz w:val="28"/>
          <w:szCs w:val="28"/>
        </w:rPr>
        <w:t>Common Council:</w:t>
      </w:r>
    </w:p>
    <w:p w:rsidR="002E146D" w:rsidRPr="00297352" w:rsidRDefault="002E146D" w:rsidP="002E146D">
      <w:pPr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 xml:space="preserve">Commencing at </w:t>
      </w:r>
      <w:r w:rsidRPr="00EB0CD6">
        <w:rPr>
          <w:rFonts w:ascii="Britannic Bold" w:hAnsi="Britannic Bold"/>
          <w:noProof/>
          <w:sz w:val="20"/>
          <w:szCs w:val="20"/>
        </w:rPr>
        <w:t>7:00pm</w:t>
      </w:r>
      <w:r w:rsidRPr="00297352">
        <w:rPr>
          <w:rFonts w:ascii="Baskerville Old Face" w:hAnsi="Baskerville Old Face"/>
          <w:noProof/>
        </w:rPr>
        <w:t xml:space="preserve"> under the direction of Mayor </w:t>
      </w:r>
      <w:r w:rsidR="007005A1">
        <w:rPr>
          <w:rFonts w:ascii="Baskerville Old Face" w:hAnsi="Baskerville Old Face"/>
          <w:noProof/>
        </w:rPr>
        <w:t>Joseph</w:t>
      </w:r>
      <w:r w:rsidRPr="00297352">
        <w:rPr>
          <w:rFonts w:ascii="Baskerville Old Face" w:hAnsi="Baskerville Old Face"/>
          <w:noProof/>
        </w:rPr>
        <w:t xml:space="preserve"> Kelsey</w:t>
      </w:r>
    </w:p>
    <w:p w:rsidR="006E302D" w:rsidRPr="00297352" w:rsidRDefault="006E302D" w:rsidP="002E146D">
      <w:pPr>
        <w:contextualSpacing/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>Council Members: Michael Martin, John Renner, Dean Gerig, Daniel Watts, Michael Voirol</w:t>
      </w:r>
    </w:p>
    <w:p w:rsidR="00F63DDA" w:rsidRPr="00297352" w:rsidRDefault="00F63DDA" w:rsidP="002E146D">
      <w:pPr>
        <w:contextualSpacing/>
        <w:rPr>
          <w:rFonts w:ascii="Baskerville Old Face" w:hAnsi="Baskerville Old Face"/>
          <w:noProof/>
        </w:rPr>
      </w:pPr>
    </w:p>
    <w:p w:rsidR="006E302D" w:rsidRPr="00297352" w:rsidRDefault="006E302D" w:rsidP="006E302D">
      <w:pPr>
        <w:contextualSpacing/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>Police Chief: Randall Duhamell</w:t>
      </w:r>
    </w:p>
    <w:p w:rsidR="00F63DDA" w:rsidRPr="00297352" w:rsidRDefault="00F63DDA" w:rsidP="006E302D">
      <w:pPr>
        <w:contextualSpacing/>
        <w:rPr>
          <w:rFonts w:ascii="Baskerville Old Face" w:hAnsi="Baskerville Old Face"/>
          <w:noProof/>
        </w:rPr>
      </w:pPr>
    </w:p>
    <w:p w:rsidR="006E302D" w:rsidRPr="00297352" w:rsidRDefault="006E302D" w:rsidP="006E302D">
      <w:pPr>
        <w:contextualSpacing/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>Superintendent: Ryan Walls</w:t>
      </w:r>
    </w:p>
    <w:p w:rsidR="00F63DDA" w:rsidRPr="00297352" w:rsidRDefault="00F63DDA" w:rsidP="006E302D">
      <w:pPr>
        <w:contextualSpacing/>
        <w:rPr>
          <w:rFonts w:ascii="Baskerville Old Face" w:hAnsi="Baskerville Old Face"/>
          <w:noProof/>
        </w:rPr>
      </w:pPr>
    </w:p>
    <w:p w:rsidR="006E302D" w:rsidRPr="00297352" w:rsidRDefault="00297352" w:rsidP="006E302D">
      <w:pPr>
        <w:contextualSpacing/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 xml:space="preserve">Clerk-Treasurer/Secretary: </w:t>
      </w:r>
      <w:r w:rsidR="006E302D" w:rsidRPr="00297352">
        <w:rPr>
          <w:rFonts w:ascii="Baskerville Old Face" w:hAnsi="Baskerville Old Face"/>
          <w:noProof/>
        </w:rPr>
        <w:t>Timothy Cummins</w:t>
      </w:r>
    </w:p>
    <w:p w:rsidR="00D0454B" w:rsidRDefault="00D0454B" w:rsidP="00D0454B">
      <w:pPr>
        <w:rPr>
          <w:rFonts w:ascii="Britannic Bold" w:hAnsi="Britannic Bold"/>
          <w:noProof/>
        </w:rPr>
      </w:pPr>
    </w:p>
    <w:p w:rsidR="001136E1" w:rsidRPr="002E146D" w:rsidRDefault="001136E1" w:rsidP="00D0454B">
      <w:pPr>
        <w:rPr>
          <w:rFonts w:ascii="Britannic Bold" w:hAnsi="Britannic Bold"/>
          <w:noProof/>
        </w:rPr>
      </w:pPr>
    </w:p>
    <w:p w:rsidR="001136E1" w:rsidRDefault="002E146D" w:rsidP="002E146D">
      <w:pPr>
        <w:contextualSpacing/>
        <w:rPr>
          <w:rFonts w:ascii="Britannic Bold" w:hAnsi="Britannic Bold"/>
          <w:noProof/>
        </w:rPr>
      </w:pPr>
      <w:r w:rsidRPr="002E146D">
        <w:rPr>
          <w:rFonts w:ascii="Britannic Bold" w:hAnsi="Britannic Bold"/>
          <w:noProof/>
        </w:rPr>
        <w:t>Old Business:</w:t>
      </w:r>
    </w:p>
    <w:p w:rsidR="001E4A9D" w:rsidRPr="001136E1" w:rsidRDefault="001136E1" w:rsidP="002E146D">
      <w:pPr>
        <w:contextualSpacing/>
        <w:rPr>
          <w:rFonts w:ascii="Baskerville Old Face" w:hAnsi="Baskerville Old Face"/>
          <w:noProof/>
        </w:rPr>
      </w:pPr>
      <w:r w:rsidRPr="001136E1">
        <w:rPr>
          <w:rFonts w:ascii="Baskerville Old Face" w:hAnsi="Baskerville Old Face"/>
          <w:noProof/>
        </w:rPr>
        <w:t>N/A</w:t>
      </w:r>
    </w:p>
    <w:p w:rsidR="001136E1" w:rsidRDefault="001136E1" w:rsidP="002E146D">
      <w:pPr>
        <w:contextualSpacing/>
        <w:rPr>
          <w:rFonts w:ascii="Britannic Bold" w:hAnsi="Britannic Bold"/>
          <w:noProof/>
        </w:rPr>
      </w:pPr>
    </w:p>
    <w:p w:rsidR="001136E1" w:rsidRDefault="001136E1" w:rsidP="002E146D">
      <w:pPr>
        <w:contextualSpacing/>
        <w:rPr>
          <w:rFonts w:ascii="Britannic Bold" w:hAnsi="Britannic Bold"/>
          <w:noProof/>
        </w:rPr>
      </w:pPr>
    </w:p>
    <w:p w:rsidR="00E302C2" w:rsidRDefault="002E146D" w:rsidP="00E302C2">
      <w:pPr>
        <w:contextualSpacing/>
        <w:rPr>
          <w:rFonts w:ascii="Britannic Bold" w:hAnsi="Britannic Bold"/>
          <w:noProof/>
        </w:rPr>
      </w:pPr>
      <w:r w:rsidRPr="002E146D">
        <w:rPr>
          <w:rFonts w:ascii="Britannic Bold" w:hAnsi="Britannic Bold"/>
          <w:noProof/>
        </w:rPr>
        <w:t>New Business:</w:t>
      </w:r>
      <w:r>
        <w:rPr>
          <w:rFonts w:ascii="Britannic Bold" w:hAnsi="Britannic Bold"/>
          <w:noProof/>
        </w:rPr>
        <w:tab/>
      </w:r>
    </w:p>
    <w:p w:rsidR="001136E1" w:rsidRDefault="001136E1" w:rsidP="001136E1">
      <w:pPr>
        <w:pStyle w:val="ListParagraph"/>
        <w:numPr>
          <w:ilvl w:val="0"/>
          <w:numId w:val="13"/>
        </w:numPr>
        <w:rPr>
          <w:rFonts w:ascii="Baskerville Old Face" w:hAnsi="Baskerville Old Face"/>
          <w:noProof/>
        </w:rPr>
      </w:pPr>
      <w:r w:rsidRPr="001136E1">
        <w:rPr>
          <w:rFonts w:ascii="Baskerville Old Face" w:hAnsi="Baskerville Old Face"/>
          <w:noProof/>
        </w:rPr>
        <w:t>Ordinance 17-1357 (Amend Sewer Rates)</w:t>
      </w:r>
    </w:p>
    <w:p w:rsidR="00C53758" w:rsidRPr="001136E1" w:rsidRDefault="00C53758" w:rsidP="001136E1">
      <w:pPr>
        <w:pStyle w:val="ListParagraph"/>
        <w:numPr>
          <w:ilvl w:val="0"/>
          <w:numId w:val="13"/>
        </w:numPr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>*Ordinance 17-1358 (Sewer Bond)</w:t>
      </w:r>
    </w:p>
    <w:p w:rsidR="00297352" w:rsidRDefault="00F63DDA" w:rsidP="00D0454B">
      <w:pPr>
        <w:contextualSpacing/>
        <w:rPr>
          <w:rFonts w:ascii="Britannic Bold" w:hAnsi="Britannic Bold"/>
        </w:rPr>
      </w:pPr>
      <w:r w:rsidRPr="00F63DDA">
        <w:rPr>
          <w:rFonts w:ascii="Britannic Bold" w:hAnsi="Britannic Bold"/>
        </w:rPr>
        <w:t>Additional Items:</w:t>
      </w:r>
      <w:r w:rsidRPr="00F63DDA">
        <w:rPr>
          <w:rFonts w:ascii="Britannic Bold" w:hAnsi="Britannic Bold"/>
        </w:rPr>
        <w:tab/>
      </w:r>
    </w:p>
    <w:p w:rsidR="002B1E4F" w:rsidRPr="000A66CD" w:rsidRDefault="000A66CD" w:rsidP="000A66CD">
      <w:pPr>
        <w:pStyle w:val="ListParagraph"/>
        <w:numPr>
          <w:ilvl w:val="0"/>
          <w:numId w:val="13"/>
        </w:numPr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>Ray Abbott Re: Advanced Disposal</w:t>
      </w:r>
      <w:bookmarkStart w:id="0" w:name="_GoBack"/>
      <w:bookmarkEnd w:id="0"/>
    </w:p>
    <w:sectPr w:rsidR="002B1E4F" w:rsidRPr="000A66CD" w:rsidSect="00F65DC1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3E5" w:rsidRDefault="00F533E5" w:rsidP="001D5ECA">
      <w:pPr>
        <w:spacing w:after="0" w:line="240" w:lineRule="auto"/>
      </w:pPr>
      <w:r>
        <w:separator/>
      </w:r>
    </w:p>
  </w:endnote>
  <w:endnote w:type="continuationSeparator" w:id="0">
    <w:p w:rsidR="00F533E5" w:rsidRDefault="00F533E5" w:rsidP="001D5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3E5" w:rsidRDefault="00F533E5">
    <w:pPr>
      <w:pStyle w:val="Footer"/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</w:pPr>
    <w:r w:rsidRPr="00F63DDA"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>22735 Main Street, P.O. Box 665, Woodburn, IN, 46797</w:t>
    </w:r>
    <w:r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 xml:space="preserve">   P: 260-632-5318  </w:t>
    </w:r>
    <w:r w:rsidRPr="00F63DDA"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 xml:space="preserve"> F: 260-632-0502</w:t>
    </w:r>
  </w:p>
  <w:p w:rsidR="00E92271" w:rsidRPr="00F63DDA" w:rsidRDefault="00E92271" w:rsidP="00E92271">
    <w:pPr>
      <w:pStyle w:val="Footer"/>
      <w:jc w:val="center"/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</w:pPr>
    <w:r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 xml:space="preserve">W: cityofwoodburn.org   City of Woodburn Guest </w:t>
    </w:r>
    <w:proofErr w:type="spellStart"/>
    <w:r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>WiFi</w:t>
    </w:r>
    <w:proofErr w:type="spellEnd"/>
    <w:r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>: 2606325318</w:t>
    </w:r>
  </w:p>
  <w:p w:rsidR="00F533E5" w:rsidRDefault="00F533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3E5" w:rsidRDefault="00F533E5" w:rsidP="001D5ECA">
      <w:pPr>
        <w:spacing w:after="0" w:line="240" w:lineRule="auto"/>
      </w:pPr>
      <w:r>
        <w:separator/>
      </w:r>
    </w:p>
  </w:footnote>
  <w:footnote w:type="continuationSeparator" w:id="0">
    <w:p w:rsidR="00F533E5" w:rsidRDefault="00F533E5" w:rsidP="001D5E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Britannic Bold" w:eastAsiaTheme="majorEastAsia" w:hAnsi="Britannic Bold" w:cstheme="majorBidi"/>
        <w:sz w:val="32"/>
        <w:szCs w:val="32"/>
      </w:rPr>
      <w:alias w:val="Title"/>
      <w:id w:val="77738743"/>
      <w:placeholder>
        <w:docPart w:val="D64189CB56C34681918B27C77249C57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F533E5" w:rsidRPr="00543363" w:rsidRDefault="00F533E5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="Britannic Bold" w:eastAsiaTheme="majorEastAsia" w:hAnsi="Britannic Bold" w:cstheme="majorBidi"/>
            <w:sz w:val="32"/>
            <w:szCs w:val="32"/>
          </w:rPr>
        </w:pPr>
        <w:r w:rsidRPr="00543363">
          <w:rPr>
            <w:rFonts w:ascii="Britannic Bold" w:eastAsiaTheme="majorEastAsia" w:hAnsi="Britannic Bold" w:cstheme="majorBidi"/>
            <w:sz w:val="32"/>
            <w:szCs w:val="32"/>
          </w:rPr>
          <w:t>City of Woodburn</w:t>
        </w:r>
      </w:p>
    </w:sdtContent>
  </w:sdt>
  <w:p w:rsidR="00F533E5" w:rsidRDefault="00F533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E60E3"/>
    <w:multiLevelType w:val="hybridMultilevel"/>
    <w:tmpl w:val="24CCF0FA"/>
    <w:lvl w:ilvl="0" w:tplc="9F96C146">
      <w:numFmt w:val="bullet"/>
      <w:lvlText w:val="-"/>
      <w:lvlJc w:val="left"/>
      <w:pPr>
        <w:ind w:left="720" w:hanging="360"/>
      </w:pPr>
      <w:rPr>
        <w:rFonts w:ascii="Britannic Bold" w:eastAsiaTheme="minorHAnsi" w:hAnsi="Britannic Bol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C5631"/>
    <w:multiLevelType w:val="hybridMultilevel"/>
    <w:tmpl w:val="BFE071F6"/>
    <w:lvl w:ilvl="0" w:tplc="DE2CF070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C78D8"/>
    <w:multiLevelType w:val="hybridMultilevel"/>
    <w:tmpl w:val="DA880C80"/>
    <w:lvl w:ilvl="0" w:tplc="22C2B434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A0C4D"/>
    <w:multiLevelType w:val="hybridMultilevel"/>
    <w:tmpl w:val="132E3C7E"/>
    <w:lvl w:ilvl="0" w:tplc="82AC73AC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297F6F"/>
    <w:multiLevelType w:val="hybridMultilevel"/>
    <w:tmpl w:val="C7DE47A6"/>
    <w:lvl w:ilvl="0" w:tplc="97D404AE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46646D"/>
    <w:multiLevelType w:val="hybridMultilevel"/>
    <w:tmpl w:val="27600D0E"/>
    <w:lvl w:ilvl="0" w:tplc="5A18B74A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A31AE4"/>
    <w:multiLevelType w:val="hybridMultilevel"/>
    <w:tmpl w:val="0C0EFB1C"/>
    <w:lvl w:ilvl="0" w:tplc="236E8DA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884BFF"/>
    <w:multiLevelType w:val="hybridMultilevel"/>
    <w:tmpl w:val="145C8E04"/>
    <w:lvl w:ilvl="0" w:tplc="3C447C32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8B44DF"/>
    <w:multiLevelType w:val="hybridMultilevel"/>
    <w:tmpl w:val="DBB65DD2"/>
    <w:lvl w:ilvl="0" w:tplc="693ECD6A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027C45"/>
    <w:multiLevelType w:val="hybridMultilevel"/>
    <w:tmpl w:val="3D2AE4D6"/>
    <w:lvl w:ilvl="0" w:tplc="6D76E498">
      <w:numFmt w:val="bullet"/>
      <w:lvlText w:val="-"/>
      <w:lvlJc w:val="left"/>
      <w:pPr>
        <w:ind w:left="720" w:hanging="360"/>
      </w:pPr>
      <w:rPr>
        <w:rFonts w:ascii="Britannic Bold" w:eastAsiaTheme="minorHAnsi" w:hAnsi="Britannic Bol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ED6668"/>
    <w:multiLevelType w:val="hybridMultilevel"/>
    <w:tmpl w:val="31305D8E"/>
    <w:lvl w:ilvl="0" w:tplc="AA2276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561ED4"/>
    <w:multiLevelType w:val="hybridMultilevel"/>
    <w:tmpl w:val="C4F69AD6"/>
    <w:lvl w:ilvl="0" w:tplc="DFC62D36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6B0E6F"/>
    <w:multiLevelType w:val="hybridMultilevel"/>
    <w:tmpl w:val="965E130A"/>
    <w:lvl w:ilvl="0" w:tplc="9634C72C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A07248"/>
    <w:multiLevelType w:val="hybridMultilevel"/>
    <w:tmpl w:val="0E08864E"/>
    <w:lvl w:ilvl="0" w:tplc="0C267C7C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5"/>
  </w:num>
  <w:num w:numId="4">
    <w:abstractNumId w:val="13"/>
  </w:num>
  <w:num w:numId="5">
    <w:abstractNumId w:val="2"/>
  </w:num>
  <w:num w:numId="6">
    <w:abstractNumId w:val="4"/>
  </w:num>
  <w:num w:numId="7">
    <w:abstractNumId w:val="7"/>
  </w:num>
  <w:num w:numId="8">
    <w:abstractNumId w:val="8"/>
  </w:num>
  <w:num w:numId="9">
    <w:abstractNumId w:val="12"/>
  </w:num>
  <w:num w:numId="10">
    <w:abstractNumId w:val="1"/>
  </w:num>
  <w:num w:numId="11">
    <w:abstractNumId w:val="0"/>
  </w:num>
  <w:num w:numId="12">
    <w:abstractNumId w:val="9"/>
  </w:num>
  <w:num w:numId="13">
    <w:abstractNumId w:val="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D56"/>
    <w:rsid w:val="00032EFC"/>
    <w:rsid w:val="000519EB"/>
    <w:rsid w:val="00082FA9"/>
    <w:rsid w:val="000A2EEC"/>
    <w:rsid w:val="000A66CD"/>
    <w:rsid w:val="000C19B0"/>
    <w:rsid w:val="000D6BE3"/>
    <w:rsid w:val="001136E1"/>
    <w:rsid w:val="00133443"/>
    <w:rsid w:val="001A010E"/>
    <w:rsid w:val="001B3A1F"/>
    <w:rsid w:val="001C1152"/>
    <w:rsid w:val="001D5ECA"/>
    <w:rsid w:val="001E4A9D"/>
    <w:rsid w:val="00224E04"/>
    <w:rsid w:val="002255DE"/>
    <w:rsid w:val="002423F0"/>
    <w:rsid w:val="00296A65"/>
    <w:rsid w:val="00297352"/>
    <w:rsid w:val="002B1E4F"/>
    <w:rsid w:val="002E146D"/>
    <w:rsid w:val="00307C15"/>
    <w:rsid w:val="003136AA"/>
    <w:rsid w:val="0032097B"/>
    <w:rsid w:val="003358BE"/>
    <w:rsid w:val="00336287"/>
    <w:rsid w:val="0035543E"/>
    <w:rsid w:val="003D00A6"/>
    <w:rsid w:val="003F5612"/>
    <w:rsid w:val="004036BC"/>
    <w:rsid w:val="00407CD3"/>
    <w:rsid w:val="00426AC5"/>
    <w:rsid w:val="00441F06"/>
    <w:rsid w:val="00446AF6"/>
    <w:rsid w:val="00497347"/>
    <w:rsid w:val="004A0F44"/>
    <w:rsid w:val="004D2CC7"/>
    <w:rsid w:val="004E6D2D"/>
    <w:rsid w:val="004E764B"/>
    <w:rsid w:val="00535FC4"/>
    <w:rsid w:val="00543363"/>
    <w:rsid w:val="00546CCB"/>
    <w:rsid w:val="005723E0"/>
    <w:rsid w:val="005955FF"/>
    <w:rsid w:val="005A1A27"/>
    <w:rsid w:val="005B55CB"/>
    <w:rsid w:val="005E122A"/>
    <w:rsid w:val="0060652F"/>
    <w:rsid w:val="00677160"/>
    <w:rsid w:val="006828C1"/>
    <w:rsid w:val="00692D28"/>
    <w:rsid w:val="0069791E"/>
    <w:rsid w:val="006A6400"/>
    <w:rsid w:val="006D0082"/>
    <w:rsid w:val="006D3360"/>
    <w:rsid w:val="006D4390"/>
    <w:rsid w:val="006D6B42"/>
    <w:rsid w:val="006D7B4A"/>
    <w:rsid w:val="006E302D"/>
    <w:rsid w:val="006F5DA6"/>
    <w:rsid w:val="006F724A"/>
    <w:rsid w:val="007005A1"/>
    <w:rsid w:val="00704042"/>
    <w:rsid w:val="007272E6"/>
    <w:rsid w:val="00754FD1"/>
    <w:rsid w:val="007566F8"/>
    <w:rsid w:val="007727B2"/>
    <w:rsid w:val="00797B4C"/>
    <w:rsid w:val="007A72D9"/>
    <w:rsid w:val="007D2640"/>
    <w:rsid w:val="007E727B"/>
    <w:rsid w:val="00851045"/>
    <w:rsid w:val="00851A5B"/>
    <w:rsid w:val="00862C54"/>
    <w:rsid w:val="008937F2"/>
    <w:rsid w:val="008D1EC4"/>
    <w:rsid w:val="00901226"/>
    <w:rsid w:val="009046F9"/>
    <w:rsid w:val="009050A8"/>
    <w:rsid w:val="00912558"/>
    <w:rsid w:val="009350CC"/>
    <w:rsid w:val="009574FA"/>
    <w:rsid w:val="0096062B"/>
    <w:rsid w:val="0097256C"/>
    <w:rsid w:val="009929CC"/>
    <w:rsid w:val="009C2865"/>
    <w:rsid w:val="009F0C65"/>
    <w:rsid w:val="00A10700"/>
    <w:rsid w:val="00A601F1"/>
    <w:rsid w:val="00AE0B39"/>
    <w:rsid w:val="00B02813"/>
    <w:rsid w:val="00B35170"/>
    <w:rsid w:val="00B4316C"/>
    <w:rsid w:val="00B86A22"/>
    <w:rsid w:val="00BB1EF1"/>
    <w:rsid w:val="00BF564B"/>
    <w:rsid w:val="00C03DE0"/>
    <w:rsid w:val="00C154B6"/>
    <w:rsid w:val="00C25EFD"/>
    <w:rsid w:val="00C363BA"/>
    <w:rsid w:val="00C53758"/>
    <w:rsid w:val="00C626E5"/>
    <w:rsid w:val="00C70D56"/>
    <w:rsid w:val="00C71009"/>
    <w:rsid w:val="00C76FCE"/>
    <w:rsid w:val="00C94678"/>
    <w:rsid w:val="00CA0C1F"/>
    <w:rsid w:val="00CC47BA"/>
    <w:rsid w:val="00CF4375"/>
    <w:rsid w:val="00D0454B"/>
    <w:rsid w:val="00D31B89"/>
    <w:rsid w:val="00D62489"/>
    <w:rsid w:val="00D820AD"/>
    <w:rsid w:val="00D92F13"/>
    <w:rsid w:val="00D94FDF"/>
    <w:rsid w:val="00DA0FC6"/>
    <w:rsid w:val="00DA3806"/>
    <w:rsid w:val="00DD22AC"/>
    <w:rsid w:val="00E02C2D"/>
    <w:rsid w:val="00E227DF"/>
    <w:rsid w:val="00E25135"/>
    <w:rsid w:val="00E275B8"/>
    <w:rsid w:val="00E302C2"/>
    <w:rsid w:val="00E36121"/>
    <w:rsid w:val="00E70345"/>
    <w:rsid w:val="00E730A4"/>
    <w:rsid w:val="00E84E0D"/>
    <w:rsid w:val="00E92271"/>
    <w:rsid w:val="00EB0CD6"/>
    <w:rsid w:val="00EC7A1E"/>
    <w:rsid w:val="00F25ACC"/>
    <w:rsid w:val="00F4278C"/>
    <w:rsid w:val="00F43494"/>
    <w:rsid w:val="00F533E5"/>
    <w:rsid w:val="00F63DDA"/>
    <w:rsid w:val="00F65DC1"/>
    <w:rsid w:val="00FB5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."/>
  <w:listSeparator w:val=","/>
  <w14:docId w14:val="0FBB46D3"/>
  <w15:docId w15:val="{870663BA-0FE9-428F-970A-66F84D1AD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5E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5ECA"/>
  </w:style>
  <w:style w:type="paragraph" w:styleId="Footer">
    <w:name w:val="footer"/>
    <w:basedOn w:val="Normal"/>
    <w:link w:val="FooterChar"/>
    <w:uiPriority w:val="99"/>
    <w:unhideWhenUsed/>
    <w:rsid w:val="001D5E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5ECA"/>
  </w:style>
  <w:style w:type="paragraph" w:styleId="BalloonText">
    <w:name w:val="Balloon Text"/>
    <w:basedOn w:val="Normal"/>
    <w:link w:val="BalloonTextChar"/>
    <w:uiPriority w:val="99"/>
    <w:semiHidden/>
    <w:unhideWhenUsed/>
    <w:rsid w:val="001D5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E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0C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64189CB56C34681918B27C77249C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40D97F-EBCA-4B53-859D-5D5CF59D06ED}"/>
      </w:docPartPr>
      <w:docPartBody>
        <w:p w:rsidR="00BB4F0F" w:rsidRDefault="00AA65CD" w:rsidP="00AA65CD">
          <w:pPr>
            <w:pStyle w:val="D64189CB56C34681918B27C77249C57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AD6"/>
    <w:rsid w:val="00026EAF"/>
    <w:rsid w:val="000503EB"/>
    <w:rsid w:val="00170F29"/>
    <w:rsid w:val="001950DE"/>
    <w:rsid w:val="00214A14"/>
    <w:rsid w:val="0023503A"/>
    <w:rsid w:val="00293F6F"/>
    <w:rsid w:val="002A04A3"/>
    <w:rsid w:val="002D0286"/>
    <w:rsid w:val="00304ED9"/>
    <w:rsid w:val="00382339"/>
    <w:rsid w:val="003D0C8F"/>
    <w:rsid w:val="00463676"/>
    <w:rsid w:val="00480E83"/>
    <w:rsid w:val="00505886"/>
    <w:rsid w:val="005917B9"/>
    <w:rsid w:val="005C1884"/>
    <w:rsid w:val="00631C9B"/>
    <w:rsid w:val="007229A2"/>
    <w:rsid w:val="007265CF"/>
    <w:rsid w:val="00755E39"/>
    <w:rsid w:val="00760A91"/>
    <w:rsid w:val="007E0969"/>
    <w:rsid w:val="00876397"/>
    <w:rsid w:val="00886D20"/>
    <w:rsid w:val="008A68E4"/>
    <w:rsid w:val="008C6280"/>
    <w:rsid w:val="008D0C47"/>
    <w:rsid w:val="00964494"/>
    <w:rsid w:val="00994552"/>
    <w:rsid w:val="00AA65CD"/>
    <w:rsid w:val="00AD22E7"/>
    <w:rsid w:val="00AF748A"/>
    <w:rsid w:val="00B21EAA"/>
    <w:rsid w:val="00B31CC1"/>
    <w:rsid w:val="00BB4F0F"/>
    <w:rsid w:val="00BC13E2"/>
    <w:rsid w:val="00C432C1"/>
    <w:rsid w:val="00DC6AD6"/>
    <w:rsid w:val="00EA0DBD"/>
    <w:rsid w:val="00F44F26"/>
    <w:rsid w:val="00F774C4"/>
    <w:rsid w:val="00FB5E85"/>
    <w:rsid w:val="00FF2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237EB686B9B44DC939EDF6EBA104041">
    <w:name w:val="7237EB686B9B44DC939EDF6EBA104041"/>
    <w:rsid w:val="00DC6AD6"/>
  </w:style>
  <w:style w:type="paragraph" w:customStyle="1" w:styleId="27AE311394B0438B8B3F924EF1F4F83C">
    <w:name w:val="27AE311394B0438B8B3F924EF1F4F83C"/>
    <w:rsid w:val="00DC6AD6"/>
  </w:style>
  <w:style w:type="paragraph" w:customStyle="1" w:styleId="D64189CB56C34681918B27C77249C572">
    <w:name w:val="D64189CB56C34681918B27C77249C572"/>
    <w:rsid w:val="00AA65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3EFB0-6916-4407-AA71-7603503F9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419601D</Template>
  <TotalTime>6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Woodburn</vt:lpstr>
    </vt:vector>
  </TitlesOfParts>
  <Company>City of Woodburn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Woodburn</dc:title>
  <dc:creator>Registered User</dc:creator>
  <cp:lastModifiedBy>Timothy Cummins</cp:lastModifiedBy>
  <cp:revision>6</cp:revision>
  <cp:lastPrinted>2017-08-18T15:52:00Z</cp:lastPrinted>
  <dcterms:created xsi:type="dcterms:W3CDTF">2017-11-01T19:55:00Z</dcterms:created>
  <dcterms:modified xsi:type="dcterms:W3CDTF">2017-11-03T15:04:00Z</dcterms:modified>
</cp:coreProperties>
</file>