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9703CB" w:rsidRDefault="009703CB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704042" w:rsidRPr="009703CB" w:rsidRDefault="009703CB" w:rsidP="009703C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2F325F" w:rsidRPr="00F825EB" w:rsidRDefault="002F325F" w:rsidP="002F325F">
      <w:pPr>
        <w:pStyle w:val="ListParagraph"/>
        <w:rPr>
          <w:rFonts w:ascii="Baskerville Old Face" w:hAnsi="Baskerville Old Face"/>
          <w:noProof/>
        </w:rPr>
      </w:pPr>
    </w:p>
    <w:p w:rsidR="00296A65" w:rsidRPr="00F825EB" w:rsidRDefault="00F825EB" w:rsidP="00F825E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be addressed at a future meeting</w:t>
      </w: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9864C1" w:rsidRDefault="009864C1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9703CB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TUESDAY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JANUARY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2</w:t>
      </w:r>
      <w:r w:rsidRPr="009703CB">
        <w:rPr>
          <w:rFonts w:ascii="Berlin Sans FB Demi" w:hAnsi="Berlin Sans FB Demi" w:cs="Andalus"/>
          <w:sz w:val="20"/>
          <w:szCs w:val="20"/>
          <w:vertAlign w:val="superscript"/>
        </w:rPr>
        <w:t>nd</w:t>
      </w:r>
      <w:r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9703CB" w:rsidRPr="009703CB" w:rsidRDefault="00F825EB" w:rsidP="009703CB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9864C1" w:rsidRPr="001136E1">
        <w:rPr>
          <w:rFonts w:ascii="Baskerville Old Face" w:hAnsi="Baskerville Old Face"/>
          <w:noProof/>
        </w:rPr>
        <w:t>Ordinance 17-</w:t>
      </w:r>
      <w:r w:rsidR="0086456D">
        <w:rPr>
          <w:rFonts w:ascii="Baskerville Old Face" w:hAnsi="Baskerville Old Face"/>
          <w:noProof/>
        </w:rPr>
        <w:t>1359 (Partial Vacate of Alley) Re: VALY-2017-0008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9703CB" w:rsidRPr="009703CB" w:rsidRDefault="009703CB" w:rsidP="009703CB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Ordinance 18</w:t>
      </w:r>
      <w:r w:rsidR="002F325F">
        <w:rPr>
          <w:rFonts w:ascii="Baskerville Old Face" w:hAnsi="Baskerville Old Face"/>
          <w:noProof/>
        </w:rPr>
        <w:t>-1363 (Investments)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F825EB" w:rsidRPr="009703CB" w:rsidRDefault="009703CB" w:rsidP="009703C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  <w:bookmarkStart w:id="0" w:name="_GoBack"/>
      <w:bookmarkEnd w:id="0"/>
    </w:p>
    <w:sectPr w:rsidR="00F825EB" w:rsidRPr="009703CB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20" w:rsidRDefault="00230620" w:rsidP="001D5ECA">
      <w:pPr>
        <w:spacing w:after="0" w:line="240" w:lineRule="auto"/>
      </w:pPr>
      <w:r>
        <w:separator/>
      </w:r>
    </w:p>
  </w:endnote>
  <w:end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20" w:rsidRDefault="00230620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230620" w:rsidRPr="00F63DDA" w:rsidRDefault="00230620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230620" w:rsidRDefault="0023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20" w:rsidRDefault="00230620" w:rsidP="001D5ECA">
      <w:pPr>
        <w:spacing w:after="0" w:line="240" w:lineRule="auto"/>
      </w:pPr>
      <w:r>
        <w:separator/>
      </w:r>
    </w:p>
  </w:footnote>
  <w:foot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0620" w:rsidRPr="00543363" w:rsidRDefault="002306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230620" w:rsidRDefault="0023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111593"/>
    <w:rsid w:val="001136E1"/>
    <w:rsid w:val="00133443"/>
    <w:rsid w:val="001A010E"/>
    <w:rsid w:val="001B3A1F"/>
    <w:rsid w:val="001C1152"/>
    <w:rsid w:val="001D5ECA"/>
    <w:rsid w:val="001E4A9D"/>
    <w:rsid w:val="00224E04"/>
    <w:rsid w:val="002255DE"/>
    <w:rsid w:val="00230620"/>
    <w:rsid w:val="002423F0"/>
    <w:rsid w:val="00296A65"/>
    <w:rsid w:val="00297352"/>
    <w:rsid w:val="002B1E4F"/>
    <w:rsid w:val="002E146D"/>
    <w:rsid w:val="002F325F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AC5"/>
    <w:rsid w:val="00441F06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6456D"/>
    <w:rsid w:val="008937F2"/>
    <w:rsid w:val="008D1EC4"/>
    <w:rsid w:val="00901226"/>
    <w:rsid w:val="009046F9"/>
    <w:rsid w:val="009050A8"/>
    <w:rsid w:val="00912558"/>
    <w:rsid w:val="009350CC"/>
    <w:rsid w:val="00947384"/>
    <w:rsid w:val="009574FA"/>
    <w:rsid w:val="0096062B"/>
    <w:rsid w:val="009703CB"/>
    <w:rsid w:val="0097256C"/>
    <w:rsid w:val="009864C1"/>
    <w:rsid w:val="009929CC"/>
    <w:rsid w:val="009C2865"/>
    <w:rsid w:val="009F0C65"/>
    <w:rsid w:val="009F3B42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0429"/>
    <w:rsid w:val="00E92271"/>
    <w:rsid w:val="00EB0CD6"/>
    <w:rsid w:val="00EC7A1E"/>
    <w:rsid w:val="00EF667D"/>
    <w:rsid w:val="00F25ACC"/>
    <w:rsid w:val="00F4278C"/>
    <w:rsid w:val="00F43494"/>
    <w:rsid w:val="00F530EB"/>
    <w:rsid w:val="00F533E5"/>
    <w:rsid w:val="00F63DDA"/>
    <w:rsid w:val="00F65DC1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414DBB68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A61D-C2F0-406C-BA05-F90085B3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43E7A37D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3</cp:revision>
  <cp:lastPrinted>2017-08-18T15:52:00Z</cp:lastPrinted>
  <dcterms:created xsi:type="dcterms:W3CDTF">2017-12-28T13:26:00Z</dcterms:created>
  <dcterms:modified xsi:type="dcterms:W3CDTF">2017-12-28T13:32:00Z</dcterms:modified>
</cp:coreProperties>
</file>