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askerville Old Face" w:hAnsi="Baskerville Old Face"/>
          <w:noProof/>
        </w:rPr>
      </w:pP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Pr="00F25ACC" w:rsidRDefault="00F25ACC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9703CB" w:rsidRDefault="009703CB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F325F" w:rsidRDefault="00EB2175" w:rsidP="00EB2175">
      <w:pPr>
        <w:pStyle w:val="ListParagraph"/>
        <w:numPr>
          <w:ilvl w:val="0"/>
          <w:numId w:val="1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2018 77 Fund Meeting</w:t>
      </w:r>
    </w:p>
    <w:p w:rsidR="00DB1B3A" w:rsidRPr="00EB2175" w:rsidRDefault="00DB1B3A" w:rsidP="00EB2175">
      <w:pPr>
        <w:pStyle w:val="ListParagraph"/>
        <w:numPr>
          <w:ilvl w:val="0"/>
          <w:numId w:val="1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457 Retirment Enrollment</w:t>
      </w:r>
    </w:p>
    <w:p w:rsidR="00804F3E" w:rsidRPr="00804F3E" w:rsidRDefault="00804F3E" w:rsidP="00804F3E">
      <w:pPr>
        <w:rPr>
          <w:rFonts w:ascii="Baskerville Old Face" w:hAnsi="Baskerville Old Face"/>
          <w:noProof/>
        </w:rPr>
      </w:pPr>
    </w:p>
    <w:p w:rsidR="00426AC5" w:rsidRDefault="00426AC5" w:rsidP="006E302D">
      <w:pPr>
        <w:rPr>
          <w:rFonts w:ascii="Baskerville Old Face" w:hAnsi="Baskerville Old Face"/>
          <w:noProof/>
        </w:rPr>
      </w:pPr>
    </w:p>
    <w:p w:rsidR="00DB1B3A" w:rsidRDefault="00DB1B3A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804F3E">
        <w:rPr>
          <w:rFonts w:ascii="Berlin Sans FB Demi" w:hAnsi="Berlin Sans FB Demi" w:cs="Andalus"/>
          <w:sz w:val="20"/>
          <w:szCs w:val="20"/>
        </w:rPr>
        <w:t>FEBRUARY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5</w:t>
      </w:r>
      <w:r w:rsidRPr="00465AF8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1136E1" w:rsidRPr="002E146D" w:rsidRDefault="001136E1" w:rsidP="00D0454B">
      <w:pPr>
        <w:rPr>
          <w:rFonts w:ascii="Britannic Bold" w:hAnsi="Britannic Bold"/>
          <w:noProof/>
        </w:rPr>
      </w:pPr>
    </w:p>
    <w:p w:rsidR="001E4A9D" w:rsidRPr="009864C1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9703CB" w:rsidRPr="009703CB" w:rsidRDefault="009864C1" w:rsidP="009703CB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 w:rsidRPr="001136E1">
        <w:rPr>
          <w:rFonts w:ascii="Baskerville Old Face" w:hAnsi="Baskerville Old Face"/>
          <w:noProof/>
        </w:rPr>
        <w:t>Ordinance 17-</w:t>
      </w:r>
      <w:r w:rsidR="0086456D">
        <w:rPr>
          <w:rFonts w:ascii="Baskerville Old Face" w:hAnsi="Baskerville Old Face"/>
          <w:noProof/>
        </w:rPr>
        <w:t>1359 (Partial Vacate of Alley) Re: VALY-2017-0008</w:t>
      </w: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844C09" w:rsidRPr="004F4C56" w:rsidRDefault="004F4C56" w:rsidP="004F4C56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Ordinance 18-1364</w:t>
      </w:r>
      <w:r w:rsidR="00EF78DC">
        <w:rPr>
          <w:rFonts w:ascii="Baskerville Old Face" w:hAnsi="Baskerville Old Face"/>
          <w:noProof/>
        </w:rPr>
        <w:t xml:space="preserve"> (Update Zoning)</w:t>
      </w:r>
    </w:p>
    <w:p w:rsidR="00844C09" w:rsidRDefault="00844C09" w:rsidP="00E302C2">
      <w:pPr>
        <w:contextualSpacing/>
        <w:rPr>
          <w:rFonts w:ascii="Britannic Bold" w:hAnsi="Britannic Bold"/>
          <w:noProof/>
        </w:rPr>
      </w:pP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F825EB" w:rsidRDefault="00DB1B3A" w:rsidP="00DB1B3A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457 Retirement Enrollment</w:t>
      </w:r>
      <w:bookmarkStart w:id="0" w:name="_GoBack"/>
      <w:bookmarkEnd w:id="0"/>
    </w:p>
    <w:p w:rsidR="00F13118" w:rsidRPr="00DB1B3A" w:rsidRDefault="00F13118" w:rsidP="00DB1B3A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CD Investment Strategy</w:t>
      </w:r>
    </w:p>
    <w:sectPr w:rsidR="00F13118" w:rsidRPr="00DB1B3A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56" w:rsidRDefault="004F4C56" w:rsidP="001D5ECA">
      <w:pPr>
        <w:spacing w:after="0" w:line="240" w:lineRule="auto"/>
      </w:pPr>
      <w:r>
        <w:separator/>
      </w:r>
    </w:p>
  </w:endnote>
  <w:endnote w:type="continuationSeparator" w:id="0">
    <w:p w:rsidR="004F4C56" w:rsidRDefault="004F4C56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56" w:rsidRDefault="004F4C56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4F4C56" w:rsidRPr="00F63DDA" w:rsidRDefault="004F4C56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4F4C56" w:rsidRDefault="004F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56" w:rsidRDefault="004F4C56" w:rsidP="001D5ECA">
      <w:pPr>
        <w:spacing w:after="0" w:line="240" w:lineRule="auto"/>
      </w:pPr>
      <w:r>
        <w:separator/>
      </w:r>
    </w:p>
  </w:footnote>
  <w:footnote w:type="continuationSeparator" w:id="0">
    <w:p w:rsidR="004F4C56" w:rsidRDefault="004F4C56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4C56" w:rsidRPr="00543363" w:rsidRDefault="004F4C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4F4C56" w:rsidRDefault="004F4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7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  <w:num w:numId="17">
    <w:abstractNumId w:val="10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519EB"/>
    <w:rsid w:val="00082FA9"/>
    <w:rsid w:val="000A2EEC"/>
    <w:rsid w:val="000A66CD"/>
    <w:rsid w:val="000C19B0"/>
    <w:rsid w:val="000D6BE3"/>
    <w:rsid w:val="000E3688"/>
    <w:rsid w:val="00111593"/>
    <w:rsid w:val="001136E1"/>
    <w:rsid w:val="00133443"/>
    <w:rsid w:val="001A010E"/>
    <w:rsid w:val="001B3A1F"/>
    <w:rsid w:val="001C1152"/>
    <w:rsid w:val="001D5ECA"/>
    <w:rsid w:val="001E4A9D"/>
    <w:rsid w:val="00224E04"/>
    <w:rsid w:val="002255DE"/>
    <w:rsid w:val="00230620"/>
    <w:rsid w:val="002423F0"/>
    <w:rsid w:val="00296A65"/>
    <w:rsid w:val="00297352"/>
    <w:rsid w:val="002B1E4F"/>
    <w:rsid w:val="002E146D"/>
    <w:rsid w:val="002F325F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262B3"/>
    <w:rsid w:val="00426AC5"/>
    <w:rsid w:val="00441F06"/>
    <w:rsid w:val="00446AF6"/>
    <w:rsid w:val="00465AF8"/>
    <w:rsid w:val="00497347"/>
    <w:rsid w:val="004A0F44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123B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272E6"/>
    <w:rsid w:val="00754FD1"/>
    <w:rsid w:val="007566F8"/>
    <w:rsid w:val="007727B2"/>
    <w:rsid w:val="00797B4C"/>
    <w:rsid w:val="007A72D9"/>
    <w:rsid w:val="007D2640"/>
    <w:rsid w:val="007E727B"/>
    <w:rsid w:val="00804F3E"/>
    <w:rsid w:val="00844C09"/>
    <w:rsid w:val="00851045"/>
    <w:rsid w:val="00851A5B"/>
    <w:rsid w:val="00862C54"/>
    <w:rsid w:val="0086456D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703CB"/>
    <w:rsid w:val="0097256C"/>
    <w:rsid w:val="009864C1"/>
    <w:rsid w:val="009929CC"/>
    <w:rsid w:val="009C2865"/>
    <w:rsid w:val="009F0C65"/>
    <w:rsid w:val="009F3B42"/>
    <w:rsid w:val="00A10700"/>
    <w:rsid w:val="00A601F1"/>
    <w:rsid w:val="00AE0B39"/>
    <w:rsid w:val="00B02813"/>
    <w:rsid w:val="00B35170"/>
    <w:rsid w:val="00B4316C"/>
    <w:rsid w:val="00B86A22"/>
    <w:rsid w:val="00BB1EF1"/>
    <w:rsid w:val="00BF564B"/>
    <w:rsid w:val="00C03DE0"/>
    <w:rsid w:val="00C154B6"/>
    <w:rsid w:val="00C25EFD"/>
    <w:rsid w:val="00C363BA"/>
    <w:rsid w:val="00C53758"/>
    <w:rsid w:val="00C626E5"/>
    <w:rsid w:val="00C70D56"/>
    <w:rsid w:val="00C71009"/>
    <w:rsid w:val="00C76FCE"/>
    <w:rsid w:val="00C94678"/>
    <w:rsid w:val="00C96EF9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B1B3A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0429"/>
    <w:rsid w:val="00E92271"/>
    <w:rsid w:val="00EB0CD6"/>
    <w:rsid w:val="00EB2175"/>
    <w:rsid w:val="00EC7A1E"/>
    <w:rsid w:val="00EF667D"/>
    <w:rsid w:val="00EF78DC"/>
    <w:rsid w:val="00F13118"/>
    <w:rsid w:val="00F25ACC"/>
    <w:rsid w:val="00F4278C"/>
    <w:rsid w:val="00F43494"/>
    <w:rsid w:val="00F530EB"/>
    <w:rsid w:val="00F533E5"/>
    <w:rsid w:val="00F63DDA"/>
    <w:rsid w:val="00F65DC1"/>
    <w:rsid w:val="00F825EB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294B266B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71A6-2D35-4487-8134-1D2031F8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2DE09E91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2017-08-18T15:52:00Z</cp:lastPrinted>
  <dcterms:created xsi:type="dcterms:W3CDTF">2018-01-17T16:13:00Z</dcterms:created>
  <dcterms:modified xsi:type="dcterms:W3CDTF">2018-02-01T19:48:00Z</dcterms:modified>
</cp:coreProperties>
</file>