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F25ACC" w:rsidRDefault="009625C7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297352" w:rsidRDefault="00297352">
      <w:pPr>
        <w:contextualSpacing/>
        <w:rPr>
          <w:rFonts w:ascii="Britannic Bold" w:hAnsi="Britannic Bold"/>
          <w:noProof/>
        </w:rPr>
      </w:pPr>
    </w:p>
    <w:p w:rsidR="009625C7" w:rsidRPr="002E146D" w:rsidRDefault="009625C7">
      <w:pPr>
        <w:contextualSpacing/>
        <w:rPr>
          <w:rFonts w:ascii="Britannic Bold" w:hAnsi="Britannic Bold"/>
          <w:noProof/>
        </w:rPr>
      </w:pPr>
    </w:p>
    <w:p w:rsidR="00297352" w:rsidRPr="009C4282" w:rsidRDefault="00851045" w:rsidP="009C428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 w:rsidRPr="009C4282">
        <w:rPr>
          <w:rFonts w:ascii="Britannic Bold" w:hAnsi="Britannic Bold"/>
          <w:noProof/>
        </w:rPr>
        <w:tab/>
      </w:r>
    </w:p>
    <w:p w:rsidR="0034654D" w:rsidRDefault="0034654D">
      <w:pPr>
        <w:contextualSpacing/>
        <w:rPr>
          <w:rFonts w:ascii="Baskerville Old Face" w:hAnsi="Baskerville Old Face"/>
          <w:noProof/>
        </w:rPr>
      </w:pPr>
      <w:r w:rsidRPr="0034654D">
        <w:rPr>
          <w:rFonts w:ascii="Baskerville Old Face" w:hAnsi="Baskerville Old Face"/>
          <w:noProof/>
        </w:rPr>
        <w:t>N/A</w:t>
      </w:r>
    </w:p>
    <w:p w:rsidR="0034654D" w:rsidRPr="0034654D" w:rsidRDefault="0034654D">
      <w:pPr>
        <w:contextualSpacing/>
        <w:rPr>
          <w:rFonts w:ascii="Baskerville Old Face" w:hAnsi="Baskerville Old Face"/>
          <w:noProof/>
        </w:rPr>
      </w:pPr>
    </w:p>
    <w:p w:rsidR="0034654D" w:rsidRDefault="0034654D">
      <w:pPr>
        <w:contextualSpacing/>
        <w:rPr>
          <w:rFonts w:ascii="Britannic Bold" w:hAnsi="Britannic Bold"/>
          <w:noProof/>
        </w:rPr>
      </w:pPr>
    </w:p>
    <w:p w:rsidR="0034654D" w:rsidRDefault="0034654D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80E33" w:rsidRPr="0034654D" w:rsidRDefault="0034654D" w:rsidP="0034654D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SRF Draws #16, #17, and #18</w:t>
      </w:r>
    </w:p>
    <w:p w:rsidR="009625C7" w:rsidRDefault="009625C7" w:rsidP="006E302D">
      <w:pPr>
        <w:rPr>
          <w:rFonts w:ascii="Baskerville Old Face" w:hAnsi="Baskerville Old Face"/>
          <w:noProof/>
        </w:rPr>
      </w:pPr>
    </w:p>
    <w:p w:rsidR="007B2DA2" w:rsidRDefault="007B2DA2" w:rsidP="006E302D">
      <w:pPr>
        <w:rPr>
          <w:rFonts w:ascii="Baskerville Old Face" w:hAnsi="Baskerville Old Face"/>
          <w:noProof/>
        </w:rPr>
      </w:pPr>
    </w:p>
    <w:p w:rsidR="007B2DA2" w:rsidRDefault="007B2DA2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465AF8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34654D">
        <w:rPr>
          <w:rFonts w:ascii="Berlin Sans FB Demi" w:hAnsi="Berlin Sans FB Demi" w:cs="Andalus"/>
          <w:sz w:val="20"/>
          <w:szCs w:val="20"/>
        </w:rPr>
        <w:t>MAY 21</w:t>
      </w:r>
      <w:r w:rsidR="0034654D" w:rsidRPr="0034654D">
        <w:rPr>
          <w:rFonts w:ascii="Berlin Sans FB Demi" w:hAnsi="Berlin Sans FB Demi" w:cs="Andalus"/>
          <w:sz w:val="20"/>
          <w:szCs w:val="20"/>
          <w:vertAlign w:val="superscript"/>
        </w:rPr>
        <w:t>ST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D0454B" w:rsidRDefault="00D0454B" w:rsidP="00D0454B">
      <w:pPr>
        <w:rPr>
          <w:rFonts w:ascii="Britannic Bold" w:hAnsi="Britannic Bold"/>
          <w:noProof/>
        </w:rPr>
      </w:pPr>
    </w:p>
    <w:p w:rsidR="009625C7" w:rsidRDefault="009625C7" w:rsidP="00E302C2">
      <w:pPr>
        <w:contextualSpacing/>
        <w:rPr>
          <w:rFonts w:ascii="Britannic Bold" w:hAnsi="Britannic Bold"/>
          <w:noProof/>
        </w:rPr>
      </w:pPr>
    </w:p>
    <w:p w:rsidR="00436C1C" w:rsidRPr="00436C1C" w:rsidRDefault="00436C1C" w:rsidP="00E302C2">
      <w:pPr>
        <w:contextualSpacing/>
        <w:rPr>
          <w:rFonts w:ascii="Britannic Bold" w:hAnsi="Britannic Bold"/>
          <w:noProof/>
        </w:rPr>
      </w:pPr>
    </w:p>
    <w:p w:rsidR="0034654D" w:rsidRDefault="0034654D" w:rsidP="0034654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:rsidR="0034654D" w:rsidRDefault="0034654D" w:rsidP="0034654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34654D" w:rsidRDefault="0034654D" w:rsidP="00E302C2">
      <w:pPr>
        <w:contextualSpacing/>
        <w:rPr>
          <w:rFonts w:ascii="Britannic Bold" w:hAnsi="Britannic Bold"/>
          <w:noProof/>
        </w:rPr>
      </w:pPr>
    </w:p>
    <w:p w:rsidR="0034654D" w:rsidRDefault="0034654D" w:rsidP="00E302C2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21612A" w:rsidRDefault="00C50765" w:rsidP="00F813F2">
      <w:pPr>
        <w:pStyle w:val="ListParagraph"/>
        <w:numPr>
          <w:ilvl w:val="0"/>
          <w:numId w:val="2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18</w:t>
      </w:r>
      <w:r w:rsidR="0034654D">
        <w:rPr>
          <w:rFonts w:ascii="Baskerville Old Face" w:hAnsi="Baskerville Old Face"/>
          <w:noProof/>
        </w:rPr>
        <w:t xml:space="preserve">-226 </w:t>
      </w:r>
      <w:r w:rsidR="007B2DA2">
        <w:rPr>
          <w:rFonts w:ascii="Baskerville Old Face" w:hAnsi="Baskerville Old Face"/>
          <w:noProof/>
        </w:rPr>
        <w:t xml:space="preserve">( </w:t>
      </w:r>
      <w:r w:rsidR="0034654D">
        <w:rPr>
          <w:rFonts w:ascii="Baskerville Old Face" w:hAnsi="Baskerville Old Face"/>
          <w:noProof/>
        </w:rPr>
        <w:t>Transfer/Additional Appropriations)</w:t>
      </w:r>
      <w:r w:rsidR="00876C36" w:rsidRPr="00F205C1">
        <w:rPr>
          <w:rFonts w:ascii="Baskerville Old Face" w:hAnsi="Baskerville Old Face"/>
          <w:noProof/>
        </w:rPr>
        <w:t xml:space="preserve"> </w:t>
      </w:r>
    </w:p>
    <w:p w:rsidR="00EF3776" w:rsidRDefault="00EF3776" w:rsidP="00F813F2">
      <w:pPr>
        <w:pStyle w:val="ListParagraph"/>
        <w:numPr>
          <w:ilvl w:val="0"/>
          <w:numId w:val="2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Discussion about Interlocal Agreement between </w:t>
      </w:r>
      <w:r w:rsidR="00F91B3C">
        <w:rPr>
          <w:rFonts w:ascii="Baskerville Old Face" w:hAnsi="Baskerville Old Face"/>
          <w:noProof/>
        </w:rPr>
        <w:t xml:space="preserve">Allen </w:t>
      </w:r>
      <w:r>
        <w:rPr>
          <w:rFonts w:ascii="Baskerville Old Face" w:hAnsi="Baskerville Old Face"/>
          <w:noProof/>
        </w:rPr>
        <w:t>County and Woodburn regarding Bridge Maintenance</w:t>
      </w:r>
    </w:p>
    <w:p w:rsidR="00436C1C" w:rsidRDefault="007B2DA2" w:rsidP="007B2DA2">
      <w:pPr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D32BBF" w:rsidRPr="00D11366" w:rsidRDefault="007B2DA2" w:rsidP="00D11366">
      <w:pPr>
        <w:pStyle w:val="ListParagraph"/>
        <w:numPr>
          <w:ilvl w:val="0"/>
          <w:numId w:val="2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Public Hearing RE: </w:t>
      </w:r>
      <w:r w:rsidR="0034654D">
        <w:rPr>
          <w:rFonts w:ascii="Baskerville Old Face" w:hAnsi="Baskerville Old Face"/>
          <w:noProof/>
        </w:rPr>
        <w:t>Additional Approp.</w:t>
      </w:r>
    </w:p>
    <w:sectPr w:rsidR="00D32BBF" w:rsidRPr="00D11366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0A3" w:rsidRDefault="000330A3" w:rsidP="001D5ECA">
      <w:pPr>
        <w:spacing w:after="0" w:line="240" w:lineRule="auto"/>
      </w:pPr>
      <w:r>
        <w:separator/>
      </w:r>
    </w:p>
  </w:endnote>
  <w:endnote w:type="continuationSeparator" w:id="0">
    <w:p w:rsidR="000330A3" w:rsidRDefault="000330A3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A3" w:rsidRDefault="000330A3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0330A3" w:rsidRPr="00F63DDA" w:rsidRDefault="000330A3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0330A3" w:rsidRDefault="00033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0A3" w:rsidRDefault="000330A3" w:rsidP="001D5ECA">
      <w:pPr>
        <w:spacing w:after="0" w:line="240" w:lineRule="auto"/>
      </w:pPr>
      <w:r>
        <w:separator/>
      </w:r>
    </w:p>
  </w:footnote>
  <w:footnote w:type="continuationSeparator" w:id="0">
    <w:p w:rsidR="000330A3" w:rsidRDefault="000330A3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30A3" w:rsidRPr="00543363" w:rsidRDefault="000330A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0330A3" w:rsidRDefault="00033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24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23"/>
  </w:num>
  <w:num w:numId="10">
    <w:abstractNumId w:val="1"/>
  </w:num>
  <w:num w:numId="11">
    <w:abstractNumId w:val="0"/>
  </w:num>
  <w:num w:numId="12">
    <w:abstractNumId w:val="20"/>
  </w:num>
  <w:num w:numId="13">
    <w:abstractNumId w:val="3"/>
  </w:num>
  <w:num w:numId="14">
    <w:abstractNumId w:val="21"/>
  </w:num>
  <w:num w:numId="15">
    <w:abstractNumId w:val="10"/>
  </w:num>
  <w:num w:numId="16">
    <w:abstractNumId w:val="18"/>
  </w:num>
  <w:num w:numId="17">
    <w:abstractNumId w:val="12"/>
  </w:num>
  <w:num w:numId="18">
    <w:abstractNumId w:val="8"/>
  </w:num>
  <w:num w:numId="19">
    <w:abstractNumId w:val="6"/>
  </w:num>
  <w:num w:numId="20">
    <w:abstractNumId w:val="16"/>
  </w:num>
  <w:num w:numId="21">
    <w:abstractNumId w:val="11"/>
  </w:num>
  <w:num w:numId="22">
    <w:abstractNumId w:val="13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17671"/>
    <w:rsid w:val="00032EFC"/>
    <w:rsid w:val="000330A3"/>
    <w:rsid w:val="000519EB"/>
    <w:rsid w:val="00082FA9"/>
    <w:rsid w:val="000A2EEC"/>
    <w:rsid w:val="000A66CD"/>
    <w:rsid w:val="000C19B0"/>
    <w:rsid w:val="000D6BE3"/>
    <w:rsid w:val="000E3688"/>
    <w:rsid w:val="00111593"/>
    <w:rsid w:val="001136E1"/>
    <w:rsid w:val="00133443"/>
    <w:rsid w:val="00135BCA"/>
    <w:rsid w:val="00182F23"/>
    <w:rsid w:val="001A010E"/>
    <w:rsid w:val="001B3A1F"/>
    <w:rsid w:val="001C1152"/>
    <w:rsid w:val="001D5ECA"/>
    <w:rsid w:val="001E4A9D"/>
    <w:rsid w:val="0021612A"/>
    <w:rsid w:val="00224E04"/>
    <w:rsid w:val="002255DE"/>
    <w:rsid w:val="00230620"/>
    <w:rsid w:val="002423F0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2097B"/>
    <w:rsid w:val="003358BE"/>
    <w:rsid w:val="00336287"/>
    <w:rsid w:val="0034654D"/>
    <w:rsid w:val="0035543E"/>
    <w:rsid w:val="003D00A6"/>
    <w:rsid w:val="003F5612"/>
    <w:rsid w:val="004036BC"/>
    <w:rsid w:val="00407CD3"/>
    <w:rsid w:val="00414DEC"/>
    <w:rsid w:val="004262B3"/>
    <w:rsid w:val="00426AC5"/>
    <w:rsid w:val="00436C1C"/>
    <w:rsid w:val="00441F06"/>
    <w:rsid w:val="00443141"/>
    <w:rsid w:val="00446AF6"/>
    <w:rsid w:val="00465AF8"/>
    <w:rsid w:val="00497347"/>
    <w:rsid w:val="004A0F44"/>
    <w:rsid w:val="004A5EAF"/>
    <w:rsid w:val="004D2CC7"/>
    <w:rsid w:val="004E6D2D"/>
    <w:rsid w:val="004E764B"/>
    <w:rsid w:val="004F4C56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123B0"/>
    <w:rsid w:val="00615070"/>
    <w:rsid w:val="00677160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272E6"/>
    <w:rsid w:val="0075137A"/>
    <w:rsid w:val="00754FD1"/>
    <w:rsid w:val="007566F8"/>
    <w:rsid w:val="007727B2"/>
    <w:rsid w:val="00797B4C"/>
    <w:rsid w:val="007A72D9"/>
    <w:rsid w:val="007B2DA2"/>
    <w:rsid w:val="007D2640"/>
    <w:rsid w:val="007E727B"/>
    <w:rsid w:val="007E7464"/>
    <w:rsid w:val="00804F3E"/>
    <w:rsid w:val="00844C09"/>
    <w:rsid w:val="00851045"/>
    <w:rsid w:val="00851A5B"/>
    <w:rsid w:val="00862C54"/>
    <w:rsid w:val="0086456D"/>
    <w:rsid w:val="00876C36"/>
    <w:rsid w:val="008937F2"/>
    <w:rsid w:val="008D1EC4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625C7"/>
    <w:rsid w:val="009703CB"/>
    <w:rsid w:val="0097256C"/>
    <w:rsid w:val="009864C1"/>
    <w:rsid w:val="009929CC"/>
    <w:rsid w:val="009C2865"/>
    <w:rsid w:val="009C4282"/>
    <w:rsid w:val="009F0C65"/>
    <w:rsid w:val="009F3B42"/>
    <w:rsid w:val="009F78E7"/>
    <w:rsid w:val="00A10700"/>
    <w:rsid w:val="00A57963"/>
    <w:rsid w:val="00A601F1"/>
    <w:rsid w:val="00A64DBB"/>
    <w:rsid w:val="00A840A6"/>
    <w:rsid w:val="00AE0B39"/>
    <w:rsid w:val="00B02813"/>
    <w:rsid w:val="00B03734"/>
    <w:rsid w:val="00B35170"/>
    <w:rsid w:val="00B4316C"/>
    <w:rsid w:val="00B86A22"/>
    <w:rsid w:val="00BB1EF1"/>
    <w:rsid w:val="00BC7398"/>
    <w:rsid w:val="00BF564B"/>
    <w:rsid w:val="00C03DE0"/>
    <w:rsid w:val="00C154B6"/>
    <w:rsid w:val="00C25EFD"/>
    <w:rsid w:val="00C363BA"/>
    <w:rsid w:val="00C50765"/>
    <w:rsid w:val="00C53758"/>
    <w:rsid w:val="00C626E5"/>
    <w:rsid w:val="00C70D56"/>
    <w:rsid w:val="00C71009"/>
    <w:rsid w:val="00C76FCE"/>
    <w:rsid w:val="00C94678"/>
    <w:rsid w:val="00C96EF9"/>
    <w:rsid w:val="00CA0C1F"/>
    <w:rsid w:val="00CC47BA"/>
    <w:rsid w:val="00CF4375"/>
    <w:rsid w:val="00D0454B"/>
    <w:rsid w:val="00D11366"/>
    <w:rsid w:val="00D31B89"/>
    <w:rsid w:val="00D32BBF"/>
    <w:rsid w:val="00D62489"/>
    <w:rsid w:val="00D820AD"/>
    <w:rsid w:val="00D92F13"/>
    <w:rsid w:val="00D94FDF"/>
    <w:rsid w:val="00DA0FC6"/>
    <w:rsid w:val="00DA3806"/>
    <w:rsid w:val="00DB1B3A"/>
    <w:rsid w:val="00DD22AC"/>
    <w:rsid w:val="00E02C2D"/>
    <w:rsid w:val="00E227DF"/>
    <w:rsid w:val="00E25135"/>
    <w:rsid w:val="00E275B8"/>
    <w:rsid w:val="00E302C2"/>
    <w:rsid w:val="00E36121"/>
    <w:rsid w:val="00E70345"/>
    <w:rsid w:val="00E730A4"/>
    <w:rsid w:val="00E8063D"/>
    <w:rsid w:val="00E84E0D"/>
    <w:rsid w:val="00E90429"/>
    <w:rsid w:val="00E92271"/>
    <w:rsid w:val="00E97991"/>
    <w:rsid w:val="00EB0CD6"/>
    <w:rsid w:val="00EB2175"/>
    <w:rsid w:val="00EC7A1E"/>
    <w:rsid w:val="00EF3776"/>
    <w:rsid w:val="00EF667D"/>
    <w:rsid w:val="00EF78DC"/>
    <w:rsid w:val="00F13118"/>
    <w:rsid w:val="00F205C1"/>
    <w:rsid w:val="00F25ACC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B5C4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,"/>
  <w14:docId w14:val="09F8B6E1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5B31-EC4D-44E9-A0EB-C9FEEC44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6279F21B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5</cp:revision>
  <cp:lastPrinted>2018-03-02T15:39:00Z</cp:lastPrinted>
  <dcterms:created xsi:type="dcterms:W3CDTF">2018-05-07T16:58:00Z</dcterms:created>
  <dcterms:modified xsi:type="dcterms:W3CDTF">2018-05-18T14:06:00Z</dcterms:modified>
</cp:coreProperties>
</file>