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F63DDA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Default="004144DD">
      <w:pPr>
        <w:contextualSpacing/>
        <w:rPr>
          <w:rFonts w:ascii="Baskerville Old Face" w:hAnsi="Baskerville Old Face"/>
          <w:noProof/>
        </w:rPr>
      </w:pP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9625C7" w:rsidRDefault="009625C7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297352" w:rsidRPr="009C4282" w:rsidRDefault="00851045" w:rsidP="009C428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 w:rsidRPr="009C4282">
        <w:rPr>
          <w:rFonts w:ascii="Britannic Bold" w:hAnsi="Britannic Bold"/>
          <w:noProof/>
        </w:rPr>
        <w:tab/>
      </w:r>
    </w:p>
    <w:p w:rsidR="004144DD" w:rsidRDefault="004144DD" w:rsidP="004144D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4144DD" w:rsidRPr="004144DD" w:rsidRDefault="004144DD" w:rsidP="004144DD">
      <w:pPr>
        <w:contextualSpacing/>
        <w:rPr>
          <w:rFonts w:ascii="Baskerville Old Face" w:hAnsi="Baskerville Old Face"/>
          <w:noProof/>
        </w:rPr>
      </w:pPr>
    </w:p>
    <w:p w:rsidR="00297352" w:rsidRDefault="00F63DDA" w:rsidP="004144DD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4B54E0" w:rsidRPr="004144DD" w:rsidRDefault="004144DD" w:rsidP="004144D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B026C4" w:rsidRDefault="00B026C4" w:rsidP="006E302D">
      <w:pPr>
        <w:rPr>
          <w:rFonts w:ascii="Baskerville Old Face" w:hAnsi="Baskerville Old Face"/>
          <w:noProof/>
        </w:rPr>
      </w:pPr>
    </w:p>
    <w:p w:rsidR="004144DD" w:rsidRDefault="004144DD" w:rsidP="006E302D">
      <w:pPr>
        <w:rPr>
          <w:rFonts w:ascii="Baskerville Old Face" w:hAnsi="Baskerville Old Face"/>
          <w:noProof/>
        </w:rPr>
      </w:pPr>
    </w:p>
    <w:p w:rsidR="004144DD" w:rsidRDefault="004144DD" w:rsidP="006E302D">
      <w:pPr>
        <w:rPr>
          <w:rFonts w:ascii="Baskerville Old Face" w:hAnsi="Baskerville Old Face"/>
          <w:noProof/>
        </w:rPr>
      </w:pPr>
    </w:p>
    <w:p w:rsidR="004144DD" w:rsidRDefault="00F94D90" w:rsidP="006E302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*May be addressed at a future meeting</w:t>
      </w:r>
    </w:p>
    <w:p w:rsidR="004144DD" w:rsidRDefault="004144DD" w:rsidP="006E302D">
      <w:pPr>
        <w:rPr>
          <w:rFonts w:ascii="Baskerville Old Face" w:hAnsi="Baskerville Old Face"/>
          <w:noProof/>
        </w:rPr>
      </w:pPr>
    </w:p>
    <w:p w:rsidR="004144DD" w:rsidRDefault="004144DD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465AF8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4144DD">
        <w:rPr>
          <w:rFonts w:ascii="Berlin Sans FB Demi" w:hAnsi="Berlin Sans FB Demi" w:cs="Andalus"/>
          <w:sz w:val="20"/>
          <w:szCs w:val="20"/>
        </w:rPr>
        <w:t>JULY 2</w:t>
      </w:r>
      <w:r w:rsidR="004144DD" w:rsidRPr="004144DD">
        <w:rPr>
          <w:rFonts w:ascii="Berlin Sans FB Demi" w:hAnsi="Berlin Sans FB Demi" w:cs="Andalus"/>
          <w:sz w:val="20"/>
          <w:szCs w:val="20"/>
          <w:vertAlign w:val="superscript"/>
        </w:rPr>
        <w:t>ND</w:t>
      </w:r>
      <w:r w:rsidR="009703CB"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34654D" w:rsidRDefault="0034654D" w:rsidP="0034654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:rsidR="0034654D" w:rsidRDefault="00C355A0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B026C4" w:rsidRDefault="00B44D5C" w:rsidP="00B44D5C">
      <w:pPr>
        <w:pStyle w:val="ListParagraph"/>
        <w:numPr>
          <w:ilvl w:val="0"/>
          <w:numId w:val="2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18-228 (Stellar Community Financial Commitment)</w:t>
      </w:r>
    </w:p>
    <w:p w:rsidR="00F94D90" w:rsidRPr="00B44D5C" w:rsidRDefault="00F94D90" w:rsidP="00B44D5C">
      <w:pPr>
        <w:pStyle w:val="ListParagraph"/>
        <w:numPr>
          <w:ilvl w:val="0"/>
          <w:numId w:val="2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*Res. 18-229 (ADA Compliance)</w:t>
      </w:r>
    </w:p>
    <w:p w:rsidR="004144DD" w:rsidRPr="004144DD" w:rsidRDefault="004144DD" w:rsidP="00605CCF">
      <w:pPr>
        <w:contextualSpacing/>
        <w:rPr>
          <w:rFonts w:ascii="Baskerville Old Face" w:hAnsi="Baskerville Old Face"/>
          <w:noProof/>
        </w:rPr>
      </w:pPr>
    </w:p>
    <w:p w:rsidR="00605CCF" w:rsidRDefault="007B2DA2" w:rsidP="00605CCF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C355A0" w:rsidRPr="009E4B4F" w:rsidRDefault="009E4B4F" w:rsidP="009E4B4F">
      <w:pPr>
        <w:pStyle w:val="ListParagraph"/>
        <w:numPr>
          <w:ilvl w:val="0"/>
          <w:numId w:val="2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Allen County Highway Department Interlocal Agreement Modification</w:t>
      </w:r>
    </w:p>
    <w:sectPr w:rsidR="00C355A0" w:rsidRPr="009E4B4F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788" w:rsidRDefault="009A4788" w:rsidP="001D5ECA">
      <w:pPr>
        <w:spacing w:after="0" w:line="240" w:lineRule="auto"/>
      </w:pPr>
      <w:r>
        <w:separator/>
      </w:r>
    </w:p>
  </w:endnote>
  <w:endnote w:type="continuationSeparator" w:id="0">
    <w:p w:rsidR="009A4788" w:rsidRDefault="009A4788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788" w:rsidRDefault="009A4788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9A4788" w:rsidRPr="00F63DDA" w:rsidRDefault="009A4788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9A4788" w:rsidRDefault="009A4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788" w:rsidRDefault="009A4788" w:rsidP="001D5ECA">
      <w:pPr>
        <w:spacing w:after="0" w:line="240" w:lineRule="auto"/>
      </w:pPr>
      <w:r>
        <w:separator/>
      </w:r>
    </w:p>
  </w:footnote>
  <w:footnote w:type="continuationSeparator" w:id="0">
    <w:p w:rsidR="009A4788" w:rsidRDefault="009A4788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4788" w:rsidRPr="00543363" w:rsidRDefault="009A47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9A4788" w:rsidRDefault="009A4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7"/>
  </w:num>
  <w:num w:numId="4">
    <w:abstractNumId w:val="26"/>
  </w:num>
  <w:num w:numId="5">
    <w:abstractNumId w:val="2"/>
  </w:num>
  <w:num w:numId="6">
    <w:abstractNumId w:val="5"/>
  </w:num>
  <w:num w:numId="7">
    <w:abstractNumId w:val="15"/>
  </w:num>
  <w:num w:numId="8">
    <w:abstractNumId w:val="16"/>
  </w:num>
  <w:num w:numId="9">
    <w:abstractNumId w:val="25"/>
  </w:num>
  <w:num w:numId="10">
    <w:abstractNumId w:val="1"/>
  </w:num>
  <w:num w:numId="11">
    <w:abstractNumId w:val="0"/>
  </w:num>
  <w:num w:numId="12">
    <w:abstractNumId w:val="22"/>
  </w:num>
  <w:num w:numId="13">
    <w:abstractNumId w:val="3"/>
  </w:num>
  <w:num w:numId="14">
    <w:abstractNumId w:val="23"/>
  </w:num>
  <w:num w:numId="15">
    <w:abstractNumId w:val="10"/>
  </w:num>
  <w:num w:numId="16">
    <w:abstractNumId w:val="19"/>
  </w:num>
  <w:num w:numId="17">
    <w:abstractNumId w:val="13"/>
  </w:num>
  <w:num w:numId="18">
    <w:abstractNumId w:val="8"/>
  </w:num>
  <w:num w:numId="19">
    <w:abstractNumId w:val="6"/>
  </w:num>
  <w:num w:numId="20">
    <w:abstractNumId w:val="17"/>
  </w:num>
  <w:num w:numId="21">
    <w:abstractNumId w:val="11"/>
  </w:num>
  <w:num w:numId="22">
    <w:abstractNumId w:val="14"/>
  </w:num>
  <w:num w:numId="23">
    <w:abstractNumId w:val="21"/>
  </w:num>
  <w:num w:numId="24">
    <w:abstractNumId w:val="4"/>
  </w:num>
  <w:num w:numId="25">
    <w:abstractNumId w:val="18"/>
  </w:num>
  <w:num w:numId="26">
    <w:abstractNumId w:val="20"/>
  </w:num>
  <w:num w:numId="27">
    <w:abstractNumId w:val="2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17671"/>
    <w:rsid w:val="00032EFC"/>
    <w:rsid w:val="000330A3"/>
    <w:rsid w:val="00034D11"/>
    <w:rsid w:val="000519EB"/>
    <w:rsid w:val="00082FA9"/>
    <w:rsid w:val="000A2EEC"/>
    <w:rsid w:val="000A66CD"/>
    <w:rsid w:val="000C19B0"/>
    <w:rsid w:val="000D6BE3"/>
    <w:rsid w:val="000E3688"/>
    <w:rsid w:val="00111593"/>
    <w:rsid w:val="001136E1"/>
    <w:rsid w:val="00133443"/>
    <w:rsid w:val="00135BCA"/>
    <w:rsid w:val="00182F23"/>
    <w:rsid w:val="001A010E"/>
    <w:rsid w:val="001B3A1F"/>
    <w:rsid w:val="001C1152"/>
    <w:rsid w:val="001D5ECA"/>
    <w:rsid w:val="001E4A9D"/>
    <w:rsid w:val="002001F7"/>
    <w:rsid w:val="0021612A"/>
    <w:rsid w:val="00224E04"/>
    <w:rsid w:val="002255DE"/>
    <w:rsid w:val="00225784"/>
    <w:rsid w:val="00230620"/>
    <w:rsid w:val="002423F0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2097B"/>
    <w:rsid w:val="003358BE"/>
    <w:rsid w:val="00336287"/>
    <w:rsid w:val="0034654D"/>
    <w:rsid w:val="0035543E"/>
    <w:rsid w:val="003D00A6"/>
    <w:rsid w:val="003F5612"/>
    <w:rsid w:val="004036BC"/>
    <w:rsid w:val="00407CD3"/>
    <w:rsid w:val="004144DD"/>
    <w:rsid w:val="00414DEC"/>
    <w:rsid w:val="004262B3"/>
    <w:rsid w:val="00426AC5"/>
    <w:rsid w:val="00436C1C"/>
    <w:rsid w:val="00441F06"/>
    <w:rsid w:val="00443141"/>
    <w:rsid w:val="00446AF6"/>
    <w:rsid w:val="00465AF8"/>
    <w:rsid w:val="00497347"/>
    <w:rsid w:val="004A0F44"/>
    <w:rsid w:val="004A5EAF"/>
    <w:rsid w:val="004B54E0"/>
    <w:rsid w:val="004D2CC7"/>
    <w:rsid w:val="004E6D2D"/>
    <w:rsid w:val="004E764B"/>
    <w:rsid w:val="004F4C56"/>
    <w:rsid w:val="00535FC4"/>
    <w:rsid w:val="00543363"/>
    <w:rsid w:val="00546CCB"/>
    <w:rsid w:val="005723E0"/>
    <w:rsid w:val="005955FF"/>
    <w:rsid w:val="005A1A27"/>
    <w:rsid w:val="005B55CB"/>
    <w:rsid w:val="005E122A"/>
    <w:rsid w:val="005E4AD1"/>
    <w:rsid w:val="00605CCF"/>
    <w:rsid w:val="0060652F"/>
    <w:rsid w:val="006123B0"/>
    <w:rsid w:val="00615070"/>
    <w:rsid w:val="00657540"/>
    <w:rsid w:val="00677160"/>
    <w:rsid w:val="006828C1"/>
    <w:rsid w:val="00692D28"/>
    <w:rsid w:val="0069791E"/>
    <w:rsid w:val="006A6400"/>
    <w:rsid w:val="006D008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272E6"/>
    <w:rsid w:val="0075137A"/>
    <w:rsid w:val="00754FD1"/>
    <w:rsid w:val="007566F8"/>
    <w:rsid w:val="007727B2"/>
    <w:rsid w:val="00797B4C"/>
    <w:rsid w:val="007A72D9"/>
    <w:rsid w:val="007B2DA2"/>
    <w:rsid w:val="007D2640"/>
    <w:rsid w:val="007E727B"/>
    <w:rsid w:val="007E7464"/>
    <w:rsid w:val="00804F3E"/>
    <w:rsid w:val="00844C09"/>
    <w:rsid w:val="00851045"/>
    <w:rsid w:val="00851A5B"/>
    <w:rsid w:val="00862C54"/>
    <w:rsid w:val="0086456D"/>
    <w:rsid w:val="00876C36"/>
    <w:rsid w:val="008937F2"/>
    <w:rsid w:val="008D1EC4"/>
    <w:rsid w:val="00901226"/>
    <w:rsid w:val="009046F9"/>
    <w:rsid w:val="009050A8"/>
    <w:rsid w:val="00912558"/>
    <w:rsid w:val="00924D26"/>
    <w:rsid w:val="009350CC"/>
    <w:rsid w:val="00947384"/>
    <w:rsid w:val="009574FA"/>
    <w:rsid w:val="0096062B"/>
    <w:rsid w:val="009625C7"/>
    <w:rsid w:val="009703CB"/>
    <w:rsid w:val="0097256C"/>
    <w:rsid w:val="009864C1"/>
    <w:rsid w:val="009929CC"/>
    <w:rsid w:val="009A4788"/>
    <w:rsid w:val="009C2865"/>
    <w:rsid w:val="009C4282"/>
    <w:rsid w:val="009E4B4F"/>
    <w:rsid w:val="009F0C65"/>
    <w:rsid w:val="009F3B42"/>
    <w:rsid w:val="009F78E7"/>
    <w:rsid w:val="00A10700"/>
    <w:rsid w:val="00A57963"/>
    <w:rsid w:val="00A601F1"/>
    <w:rsid w:val="00A64DBB"/>
    <w:rsid w:val="00A840A6"/>
    <w:rsid w:val="00AE0B39"/>
    <w:rsid w:val="00B026C4"/>
    <w:rsid w:val="00B02813"/>
    <w:rsid w:val="00B03734"/>
    <w:rsid w:val="00B35170"/>
    <w:rsid w:val="00B4316C"/>
    <w:rsid w:val="00B44D5C"/>
    <w:rsid w:val="00B57775"/>
    <w:rsid w:val="00B86A22"/>
    <w:rsid w:val="00BB1EF1"/>
    <w:rsid w:val="00BC7398"/>
    <w:rsid w:val="00BF564B"/>
    <w:rsid w:val="00C03DE0"/>
    <w:rsid w:val="00C154B6"/>
    <w:rsid w:val="00C25EFD"/>
    <w:rsid w:val="00C355A0"/>
    <w:rsid w:val="00C363BA"/>
    <w:rsid w:val="00C50765"/>
    <w:rsid w:val="00C53758"/>
    <w:rsid w:val="00C626E5"/>
    <w:rsid w:val="00C70D56"/>
    <w:rsid w:val="00C71009"/>
    <w:rsid w:val="00C76FCE"/>
    <w:rsid w:val="00C94678"/>
    <w:rsid w:val="00C96EF9"/>
    <w:rsid w:val="00CA0C1F"/>
    <w:rsid w:val="00CC47BA"/>
    <w:rsid w:val="00CF4375"/>
    <w:rsid w:val="00D0454B"/>
    <w:rsid w:val="00D11366"/>
    <w:rsid w:val="00D31B89"/>
    <w:rsid w:val="00D32BBF"/>
    <w:rsid w:val="00D62489"/>
    <w:rsid w:val="00D820AD"/>
    <w:rsid w:val="00D92F13"/>
    <w:rsid w:val="00D94FDF"/>
    <w:rsid w:val="00DA0FC6"/>
    <w:rsid w:val="00DA3806"/>
    <w:rsid w:val="00DB1B3A"/>
    <w:rsid w:val="00DD22AC"/>
    <w:rsid w:val="00E02C2D"/>
    <w:rsid w:val="00E227DF"/>
    <w:rsid w:val="00E25135"/>
    <w:rsid w:val="00E275B8"/>
    <w:rsid w:val="00E302C2"/>
    <w:rsid w:val="00E36121"/>
    <w:rsid w:val="00E70345"/>
    <w:rsid w:val="00E706EC"/>
    <w:rsid w:val="00E730A4"/>
    <w:rsid w:val="00E8063D"/>
    <w:rsid w:val="00E84E0D"/>
    <w:rsid w:val="00E90429"/>
    <w:rsid w:val="00E92271"/>
    <w:rsid w:val="00E97991"/>
    <w:rsid w:val="00EB0CD6"/>
    <w:rsid w:val="00EB2175"/>
    <w:rsid w:val="00EC7A1E"/>
    <w:rsid w:val="00EF3776"/>
    <w:rsid w:val="00EF667D"/>
    <w:rsid w:val="00EF78DC"/>
    <w:rsid w:val="00F13118"/>
    <w:rsid w:val="00F205C1"/>
    <w:rsid w:val="00F25ACC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4D90"/>
    <w:rsid w:val="00FB5C4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."/>
  <w:listSeparator w:val=","/>
  <w14:docId w14:val="5DA07E8D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9D14-84F4-4157-BD19-6B3BED61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E9DC75CC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6</cp:revision>
  <cp:lastPrinted>2018-03-02T15:39:00Z</cp:lastPrinted>
  <dcterms:created xsi:type="dcterms:W3CDTF">2018-06-20T14:57:00Z</dcterms:created>
  <dcterms:modified xsi:type="dcterms:W3CDTF">2018-06-26T19:34:00Z</dcterms:modified>
</cp:coreProperties>
</file>