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</w:t>
      </w:r>
      <w:r w:rsidR="007005A1">
        <w:rPr>
          <w:rFonts w:ascii="Baskerville Old Face" w:hAnsi="Baskerville Old Face"/>
        </w:rPr>
        <w:t>Mayor Joseph</w:t>
      </w:r>
      <w:r w:rsidRPr="00297352">
        <w:rPr>
          <w:rFonts w:ascii="Baskerville Old Face" w:hAnsi="Baskerville Old Face"/>
        </w:rPr>
        <w:t xml:space="preserve">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F63DDA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4144DD" w:rsidRPr="005C5C45" w:rsidRDefault="005C5C45" w:rsidP="005C5C45">
      <w:pPr>
        <w:pStyle w:val="ListParagraph"/>
        <w:numPr>
          <w:ilvl w:val="0"/>
          <w:numId w:val="3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2019 Utility Budget Discussion</w:t>
      </w:r>
    </w:p>
    <w:p w:rsidR="00297352" w:rsidRPr="009C4282" w:rsidRDefault="00851045" w:rsidP="009C4282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 w:rsidRPr="009C4282">
        <w:rPr>
          <w:rFonts w:ascii="Britannic Bold" w:hAnsi="Britannic Bold"/>
          <w:noProof/>
        </w:rPr>
        <w:tab/>
      </w:r>
    </w:p>
    <w:p w:rsidR="004144DD" w:rsidRDefault="00E654E8" w:rsidP="004144DD">
      <w:pPr>
        <w:pStyle w:val="ListParagraph"/>
        <w:numPr>
          <w:ilvl w:val="0"/>
          <w:numId w:val="32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SRF Draw</w:t>
      </w:r>
      <w:r w:rsidR="00B118DE">
        <w:rPr>
          <w:rFonts w:ascii="Baskerville Old Face" w:hAnsi="Baskerville Old Face"/>
          <w:noProof/>
        </w:rPr>
        <w:t>s</w:t>
      </w:r>
      <w:r>
        <w:rPr>
          <w:rFonts w:ascii="Baskerville Old Face" w:hAnsi="Baskerville Old Face"/>
          <w:noProof/>
        </w:rPr>
        <w:t xml:space="preserve"> # 23 and 24</w:t>
      </w:r>
    </w:p>
    <w:p w:rsidR="00E654E8" w:rsidRPr="00E654E8" w:rsidRDefault="00E654E8" w:rsidP="00E654E8">
      <w:pPr>
        <w:pStyle w:val="ListParagraph"/>
        <w:numPr>
          <w:ilvl w:val="0"/>
          <w:numId w:val="32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Public Hea</w:t>
      </w:r>
      <w:r w:rsidR="007F7B4D">
        <w:rPr>
          <w:rFonts w:ascii="Baskerville Old Face" w:hAnsi="Baskerville Old Face"/>
          <w:noProof/>
        </w:rPr>
        <w:t>ring RE: Sale of Ind. Park Land</w:t>
      </w:r>
    </w:p>
    <w:p w:rsidR="00297352" w:rsidRDefault="00F63DDA" w:rsidP="004144DD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  <w:r w:rsidRPr="00F63DDA">
        <w:rPr>
          <w:rFonts w:ascii="Britannic Bold" w:hAnsi="Britannic Bold"/>
          <w:noProof/>
        </w:rPr>
        <w:tab/>
      </w:r>
    </w:p>
    <w:p w:rsidR="00DE1E90" w:rsidRDefault="00DE1E90" w:rsidP="000257F1">
      <w:pPr>
        <w:pStyle w:val="ListParagraph"/>
        <w:numPr>
          <w:ilvl w:val="0"/>
          <w:numId w:val="31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Bill McDonalds for Meter Replacement</w:t>
      </w:r>
    </w:p>
    <w:p w:rsidR="007F2F01" w:rsidRDefault="007F2F01" w:rsidP="000257F1">
      <w:pPr>
        <w:pStyle w:val="ListParagraph"/>
        <w:numPr>
          <w:ilvl w:val="0"/>
          <w:numId w:val="31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Commonwealth Proposal for new Well</w:t>
      </w:r>
    </w:p>
    <w:p w:rsidR="00DE1E90" w:rsidRPr="005C5C45" w:rsidRDefault="007F2F01" w:rsidP="006E302D">
      <w:pPr>
        <w:pStyle w:val="ListParagraph"/>
        <w:numPr>
          <w:ilvl w:val="0"/>
          <w:numId w:val="31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Commonwealth Utility Analysis</w:t>
      </w:r>
    </w:p>
    <w:p w:rsidR="00E402A4" w:rsidRDefault="00E402A4" w:rsidP="006E302D">
      <w:pPr>
        <w:rPr>
          <w:rFonts w:ascii="Baskerville Old Face" w:hAnsi="Baskerville Old Face"/>
          <w:noProof/>
        </w:rPr>
      </w:pPr>
    </w:p>
    <w:p w:rsidR="004144DD" w:rsidRDefault="004144DD" w:rsidP="006E302D">
      <w:pPr>
        <w:rPr>
          <w:rFonts w:ascii="Baskerville Old Face" w:hAnsi="Baskerville Old Face"/>
          <w:noProof/>
        </w:rPr>
      </w:pPr>
    </w:p>
    <w:p w:rsidR="002010C3" w:rsidRDefault="002010C3" w:rsidP="006E302D">
      <w:pPr>
        <w:rPr>
          <w:rFonts w:ascii="Baskerville Old Face" w:hAnsi="Baskerville Old Face"/>
          <w:noProof/>
        </w:rPr>
      </w:pPr>
    </w:p>
    <w:p w:rsidR="007E727B" w:rsidRDefault="007E727B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465AF8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6455B1">
        <w:rPr>
          <w:rFonts w:ascii="Berlin Sans FB Demi" w:hAnsi="Berlin Sans FB Demi" w:cs="Andalus"/>
          <w:sz w:val="20"/>
          <w:szCs w:val="20"/>
        </w:rPr>
        <w:t xml:space="preserve">AUGUST </w:t>
      </w:r>
      <w:r w:rsidR="004613D4">
        <w:rPr>
          <w:rFonts w:ascii="Berlin Sans FB Demi" w:hAnsi="Berlin Sans FB Demi" w:cs="Andalus"/>
          <w:sz w:val="20"/>
          <w:szCs w:val="20"/>
        </w:rPr>
        <w:t>20</w:t>
      </w:r>
      <w:r w:rsidR="009C21B0" w:rsidRPr="009C21B0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9703CB">
        <w:rPr>
          <w:rFonts w:ascii="Berlin Sans FB Demi" w:hAnsi="Berlin Sans FB Demi" w:cs="Andalus"/>
          <w:sz w:val="20"/>
          <w:szCs w:val="20"/>
        </w:rPr>
        <w:t>, 2018</w:t>
      </w: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Mayor </w:t>
      </w:r>
      <w:r w:rsidR="007005A1">
        <w:rPr>
          <w:rFonts w:ascii="Baskerville Old Face" w:hAnsi="Baskerville Old Face"/>
          <w:noProof/>
        </w:rPr>
        <w:t>Joseph</w:t>
      </w:r>
      <w:r w:rsidRPr="00297352">
        <w:rPr>
          <w:rFonts w:ascii="Baskerville Old Face" w:hAnsi="Baskerville Old Face"/>
          <w:noProof/>
        </w:rPr>
        <w:t xml:space="preserve">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:rsidR="005C5C45" w:rsidRDefault="0034654D" w:rsidP="005C5C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:rsidR="005C5C45" w:rsidRPr="005C5C45" w:rsidRDefault="005C5C45" w:rsidP="005C5C45">
      <w:pPr>
        <w:pStyle w:val="ListParagraph"/>
        <w:numPr>
          <w:ilvl w:val="0"/>
          <w:numId w:val="31"/>
        </w:numPr>
        <w:rPr>
          <w:rFonts w:ascii="Baskerville Old Face" w:hAnsi="Baskerville Old Face"/>
          <w:noProof/>
        </w:rPr>
      </w:pPr>
      <w:r w:rsidRPr="005C5C45">
        <w:rPr>
          <w:rFonts w:ascii="Baskerville Old Face" w:hAnsi="Baskerville Old Face"/>
          <w:noProof/>
        </w:rPr>
        <w:t>2019 Budget Discussion</w:t>
      </w:r>
    </w:p>
    <w:p w:rsidR="005C5C45" w:rsidRPr="005C5C45" w:rsidRDefault="002E146D" w:rsidP="005C5C45">
      <w:pPr>
        <w:contextualSpacing/>
        <w:rPr>
          <w:rFonts w:ascii="Baskerville Old Face" w:hAnsi="Baskerville Old Face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4144DD" w:rsidRPr="005C5C45" w:rsidRDefault="005A4D57" w:rsidP="005C5C45">
      <w:pPr>
        <w:pStyle w:val="ListParagraph"/>
        <w:numPr>
          <w:ilvl w:val="0"/>
          <w:numId w:val="30"/>
        </w:numPr>
        <w:rPr>
          <w:rFonts w:ascii="Baskerville Old Face" w:hAnsi="Baskerville Old Face"/>
          <w:noProof/>
        </w:rPr>
      </w:pPr>
      <w:r w:rsidRPr="005C5C45">
        <w:rPr>
          <w:rFonts w:ascii="Baskerville Old Face" w:hAnsi="Baskerville Old Face"/>
          <w:noProof/>
        </w:rPr>
        <w:t>Res. 18-228</w:t>
      </w:r>
      <w:r w:rsidR="000257F1" w:rsidRPr="005C5C45">
        <w:rPr>
          <w:rFonts w:ascii="Baskerville Old Face" w:hAnsi="Baskerville Old Face"/>
          <w:noProof/>
        </w:rPr>
        <w:t xml:space="preserve"> (Stellar Community Financial Commitment)</w:t>
      </w:r>
    </w:p>
    <w:p w:rsidR="009C21B0" w:rsidRDefault="000257F1" w:rsidP="00605CCF">
      <w:pPr>
        <w:pStyle w:val="ListParagraph"/>
        <w:numPr>
          <w:ilvl w:val="0"/>
          <w:numId w:val="3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Res. 18-229 (ADA C</w:t>
      </w:r>
      <w:r w:rsidR="00E654E8">
        <w:rPr>
          <w:rFonts w:ascii="Baskerville Old Face" w:hAnsi="Baskerville Old Face"/>
          <w:noProof/>
        </w:rPr>
        <w:t>oordinator</w:t>
      </w:r>
      <w:r>
        <w:rPr>
          <w:rFonts w:ascii="Baskerville Old Face" w:hAnsi="Baskerville Old Face"/>
          <w:noProof/>
        </w:rPr>
        <w:t>)</w:t>
      </w:r>
    </w:p>
    <w:p w:rsidR="007F2F01" w:rsidRDefault="00E654E8" w:rsidP="00605CCF">
      <w:pPr>
        <w:pStyle w:val="ListParagraph"/>
        <w:numPr>
          <w:ilvl w:val="0"/>
          <w:numId w:val="3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Res. 18-230 (Sale of </w:t>
      </w:r>
      <w:r w:rsidR="006819A5">
        <w:rPr>
          <w:rFonts w:ascii="Baskerville Old Face" w:hAnsi="Baskerville Old Face"/>
          <w:noProof/>
        </w:rPr>
        <w:t>Ind. Park Land</w:t>
      </w:r>
      <w:r w:rsidR="007F2F01">
        <w:rPr>
          <w:rFonts w:ascii="Baskerville Old Face" w:hAnsi="Baskerville Old Face"/>
          <w:noProof/>
        </w:rPr>
        <w:t>)</w:t>
      </w:r>
    </w:p>
    <w:p w:rsidR="00C355A0" w:rsidRPr="006455B1" w:rsidRDefault="007B2DA2" w:rsidP="006455B1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</w:p>
    <w:p w:rsidR="00EC4888" w:rsidRDefault="004613D4" w:rsidP="009C21B0">
      <w:pPr>
        <w:pStyle w:val="ListParagraph"/>
        <w:numPr>
          <w:ilvl w:val="0"/>
          <w:numId w:val="29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Consideration of BOW recommendat</w:t>
      </w:r>
      <w:r w:rsidR="007F7B4D">
        <w:rPr>
          <w:rFonts w:ascii="Baskerville Old Face" w:hAnsi="Baskerville Old Face"/>
          <w:noProof/>
        </w:rPr>
        <w:t>ions RE: Sale of Ind. Park Land</w:t>
      </w:r>
    </w:p>
    <w:p w:rsidR="00E654E8" w:rsidRPr="00E654E8" w:rsidRDefault="00E654E8" w:rsidP="00E654E8">
      <w:pPr>
        <w:pStyle w:val="ListParagraph"/>
        <w:numPr>
          <w:ilvl w:val="0"/>
          <w:numId w:val="29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Allen County Interlocal Agreement RE: Bridge Inspection</w:t>
      </w:r>
    </w:p>
    <w:sectPr w:rsidR="00E654E8" w:rsidRPr="00E654E8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788" w:rsidRDefault="009A4788" w:rsidP="001D5ECA">
      <w:pPr>
        <w:spacing w:after="0" w:line="240" w:lineRule="auto"/>
      </w:pPr>
      <w:r>
        <w:separator/>
      </w:r>
    </w:p>
  </w:endnote>
  <w:endnote w:type="continuationSeparator" w:id="0">
    <w:p w:rsidR="009A4788" w:rsidRDefault="009A4788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788" w:rsidRDefault="009A4788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9A4788" w:rsidRPr="00F63DDA" w:rsidRDefault="009A4788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:rsidR="009A4788" w:rsidRDefault="009A4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788" w:rsidRDefault="009A4788" w:rsidP="001D5ECA">
      <w:pPr>
        <w:spacing w:after="0" w:line="240" w:lineRule="auto"/>
      </w:pPr>
      <w:r>
        <w:separator/>
      </w:r>
    </w:p>
  </w:footnote>
  <w:footnote w:type="continuationSeparator" w:id="0">
    <w:p w:rsidR="009A4788" w:rsidRDefault="009A4788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4788" w:rsidRPr="00543363" w:rsidRDefault="009A478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9A4788" w:rsidRDefault="009A4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0E3"/>
    <w:multiLevelType w:val="hybridMultilevel"/>
    <w:tmpl w:val="24CCF0FA"/>
    <w:lvl w:ilvl="0" w:tplc="9F96C146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631"/>
    <w:multiLevelType w:val="hybridMultilevel"/>
    <w:tmpl w:val="BFE071F6"/>
    <w:lvl w:ilvl="0" w:tplc="DE2CF0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C4D"/>
    <w:multiLevelType w:val="hybridMultilevel"/>
    <w:tmpl w:val="132E3C7E"/>
    <w:lvl w:ilvl="0" w:tplc="82AC73A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275D"/>
    <w:multiLevelType w:val="hybridMultilevel"/>
    <w:tmpl w:val="7C704776"/>
    <w:lvl w:ilvl="0" w:tplc="9B720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239B0"/>
    <w:multiLevelType w:val="hybridMultilevel"/>
    <w:tmpl w:val="CDC21EC4"/>
    <w:lvl w:ilvl="0" w:tplc="DFEAB2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B797B"/>
    <w:multiLevelType w:val="hybridMultilevel"/>
    <w:tmpl w:val="DAD268A2"/>
    <w:lvl w:ilvl="0" w:tplc="213C6F2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B4EF2"/>
    <w:multiLevelType w:val="hybridMultilevel"/>
    <w:tmpl w:val="AE14C4D0"/>
    <w:lvl w:ilvl="0" w:tplc="8D6870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F6BB5"/>
    <w:multiLevelType w:val="hybridMultilevel"/>
    <w:tmpl w:val="1F86D1D2"/>
    <w:lvl w:ilvl="0" w:tplc="2340A7D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D651E"/>
    <w:multiLevelType w:val="hybridMultilevel"/>
    <w:tmpl w:val="698CA780"/>
    <w:lvl w:ilvl="0" w:tplc="653E8742">
      <w:start w:val="18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75449"/>
    <w:multiLevelType w:val="hybridMultilevel"/>
    <w:tmpl w:val="01DA8918"/>
    <w:lvl w:ilvl="0" w:tplc="810C2A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97645"/>
    <w:multiLevelType w:val="hybridMultilevel"/>
    <w:tmpl w:val="5C800E4E"/>
    <w:lvl w:ilvl="0" w:tplc="827438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256AC"/>
    <w:multiLevelType w:val="hybridMultilevel"/>
    <w:tmpl w:val="89A64550"/>
    <w:lvl w:ilvl="0" w:tplc="B7EEB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53C92"/>
    <w:multiLevelType w:val="hybridMultilevel"/>
    <w:tmpl w:val="7B501BA6"/>
    <w:lvl w:ilvl="0" w:tplc="7E2842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55207"/>
    <w:multiLevelType w:val="hybridMultilevel"/>
    <w:tmpl w:val="1FBA8C32"/>
    <w:lvl w:ilvl="0" w:tplc="603C5B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B44DF"/>
    <w:multiLevelType w:val="hybridMultilevel"/>
    <w:tmpl w:val="DBB65DD2"/>
    <w:lvl w:ilvl="0" w:tplc="693ECD6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A0128"/>
    <w:multiLevelType w:val="hybridMultilevel"/>
    <w:tmpl w:val="09124084"/>
    <w:lvl w:ilvl="0" w:tplc="C504D89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75D70"/>
    <w:multiLevelType w:val="hybridMultilevel"/>
    <w:tmpl w:val="CD0E4B38"/>
    <w:lvl w:ilvl="0" w:tplc="FBD001C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A4FE0"/>
    <w:multiLevelType w:val="hybridMultilevel"/>
    <w:tmpl w:val="7910DE9C"/>
    <w:lvl w:ilvl="0" w:tplc="93D0F660">
      <w:start w:val="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16039"/>
    <w:multiLevelType w:val="hybridMultilevel"/>
    <w:tmpl w:val="1916B484"/>
    <w:lvl w:ilvl="0" w:tplc="D11CB60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1728B"/>
    <w:multiLevelType w:val="hybridMultilevel"/>
    <w:tmpl w:val="FBCEB678"/>
    <w:lvl w:ilvl="0" w:tplc="0A34C9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41111"/>
    <w:multiLevelType w:val="hybridMultilevel"/>
    <w:tmpl w:val="CC2A0B0E"/>
    <w:lvl w:ilvl="0" w:tplc="BEDCA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E0050"/>
    <w:multiLevelType w:val="hybridMultilevel"/>
    <w:tmpl w:val="C71404BE"/>
    <w:lvl w:ilvl="0" w:tplc="7690CE8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27C45"/>
    <w:multiLevelType w:val="hybridMultilevel"/>
    <w:tmpl w:val="3D2AE4D6"/>
    <w:lvl w:ilvl="0" w:tplc="6D76E498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D6668"/>
    <w:multiLevelType w:val="hybridMultilevel"/>
    <w:tmpl w:val="31305D8E"/>
    <w:lvl w:ilvl="0" w:tplc="AA227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B0E6F"/>
    <w:multiLevelType w:val="hybridMultilevel"/>
    <w:tmpl w:val="965E130A"/>
    <w:lvl w:ilvl="0" w:tplc="9634C7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C4AF7"/>
    <w:multiLevelType w:val="hybridMultilevel"/>
    <w:tmpl w:val="82A68050"/>
    <w:lvl w:ilvl="0" w:tplc="A47A5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7"/>
  </w:num>
  <w:num w:numId="4">
    <w:abstractNumId w:val="31"/>
  </w:num>
  <w:num w:numId="5">
    <w:abstractNumId w:val="2"/>
  </w:num>
  <w:num w:numId="6">
    <w:abstractNumId w:val="5"/>
  </w:num>
  <w:num w:numId="7">
    <w:abstractNumId w:val="18"/>
  </w:num>
  <w:num w:numId="8">
    <w:abstractNumId w:val="19"/>
  </w:num>
  <w:num w:numId="9">
    <w:abstractNumId w:val="30"/>
  </w:num>
  <w:num w:numId="10">
    <w:abstractNumId w:val="1"/>
  </w:num>
  <w:num w:numId="11">
    <w:abstractNumId w:val="0"/>
  </w:num>
  <w:num w:numId="12">
    <w:abstractNumId w:val="27"/>
  </w:num>
  <w:num w:numId="13">
    <w:abstractNumId w:val="3"/>
  </w:num>
  <w:num w:numId="14">
    <w:abstractNumId w:val="28"/>
  </w:num>
  <w:num w:numId="15">
    <w:abstractNumId w:val="10"/>
  </w:num>
  <w:num w:numId="16">
    <w:abstractNumId w:val="22"/>
  </w:num>
  <w:num w:numId="17">
    <w:abstractNumId w:val="16"/>
  </w:num>
  <w:num w:numId="18">
    <w:abstractNumId w:val="8"/>
  </w:num>
  <w:num w:numId="19">
    <w:abstractNumId w:val="6"/>
  </w:num>
  <w:num w:numId="20">
    <w:abstractNumId w:val="20"/>
  </w:num>
  <w:num w:numId="21">
    <w:abstractNumId w:val="11"/>
  </w:num>
  <w:num w:numId="22">
    <w:abstractNumId w:val="17"/>
  </w:num>
  <w:num w:numId="23">
    <w:abstractNumId w:val="26"/>
  </w:num>
  <w:num w:numId="24">
    <w:abstractNumId w:val="4"/>
  </w:num>
  <w:num w:numId="25">
    <w:abstractNumId w:val="21"/>
  </w:num>
  <w:num w:numId="26">
    <w:abstractNumId w:val="25"/>
  </w:num>
  <w:num w:numId="27">
    <w:abstractNumId w:val="32"/>
  </w:num>
  <w:num w:numId="28">
    <w:abstractNumId w:val="12"/>
  </w:num>
  <w:num w:numId="29">
    <w:abstractNumId w:val="15"/>
  </w:num>
  <w:num w:numId="30">
    <w:abstractNumId w:val="24"/>
  </w:num>
  <w:num w:numId="31">
    <w:abstractNumId w:val="13"/>
  </w:num>
  <w:num w:numId="32">
    <w:abstractNumId w:val="2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17172"/>
    <w:rsid w:val="00017671"/>
    <w:rsid w:val="000257F1"/>
    <w:rsid w:val="00032EFC"/>
    <w:rsid w:val="000330A3"/>
    <w:rsid w:val="00034D11"/>
    <w:rsid w:val="000519EB"/>
    <w:rsid w:val="00082FA9"/>
    <w:rsid w:val="000A2EEC"/>
    <w:rsid w:val="000A66CD"/>
    <w:rsid w:val="000C19B0"/>
    <w:rsid w:val="000D6BE3"/>
    <w:rsid w:val="000E18B7"/>
    <w:rsid w:val="000E3688"/>
    <w:rsid w:val="00111593"/>
    <w:rsid w:val="001136E1"/>
    <w:rsid w:val="00133443"/>
    <w:rsid w:val="00135BCA"/>
    <w:rsid w:val="00182F23"/>
    <w:rsid w:val="001A010E"/>
    <w:rsid w:val="001B3A1F"/>
    <w:rsid w:val="001C1152"/>
    <w:rsid w:val="001D5ECA"/>
    <w:rsid w:val="001E4A9D"/>
    <w:rsid w:val="002001F7"/>
    <w:rsid w:val="002010C3"/>
    <w:rsid w:val="0021612A"/>
    <w:rsid w:val="00222A1A"/>
    <w:rsid w:val="00224E04"/>
    <w:rsid w:val="002255DE"/>
    <w:rsid w:val="00225784"/>
    <w:rsid w:val="00230620"/>
    <w:rsid w:val="002423F0"/>
    <w:rsid w:val="00272C49"/>
    <w:rsid w:val="00280E33"/>
    <w:rsid w:val="00286A4E"/>
    <w:rsid w:val="00296A65"/>
    <w:rsid w:val="00297352"/>
    <w:rsid w:val="002A39AC"/>
    <w:rsid w:val="002B1E4F"/>
    <w:rsid w:val="002E146D"/>
    <w:rsid w:val="002F325F"/>
    <w:rsid w:val="00302C2A"/>
    <w:rsid w:val="00307C15"/>
    <w:rsid w:val="003136AA"/>
    <w:rsid w:val="0032097B"/>
    <w:rsid w:val="003358BE"/>
    <w:rsid w:val="00336287"/>
    <w:rsid w:val="0034654D"/>
    <w:rsid w:val="0035543E"/>
    <w:rsid w:val="003D00A6"/>
    <w:rsid w:val="003F5612"/>
    <w:rsid w:val="004036BC"/>
    <w:rsid w:val="00407CD3"/>
    <w:rsid w:val="004144DD"/>
    <w:rsid w:val="00414DEC"/>
    <w:rsid w:val="004262B3"/>
    <w:rsid w:val="00426AC5"/>
    <w:rsid w:val="00436C1C"/>
    <w:rsid w:val="00441F06"/>
    <w:rsid w:val="00443141"/>
    <w:rsid w:val="00446AF6"/>
    <w:rsid w:val="004613D4"/>
    <w:rsid w:val="00465AF8"/>
    <w:rsid w:val="00497347"/>
    <w:rsid w:val="004A0F44"/>
    <w:rsid w:val="004A5EAF"/>
    <w:rsid w:val="004B54E0"/>
    <w:rsid w:val="004D2CC7"/>
    <w:rsid w:val="004E6D2D"/>
    <w:rsid w:val="004E764B"/>
    <w:rsid w:val="004F4C56"/>
    <w:rsid w:val="00535FC4"/>
    <w:rsid w:val="00543363"/>
    <w:rsid w:val="00546CCB"/>
    <w:rsid w:val="005723E0"/>
    <w:rsid w:val="005955FF"/>
    <w:rsid w:val="005A1A27"/>
    <w:rsid w:val="005A4D57"/>
    <w:rsid w:val="005B55CB"/>
    <w:rsid w:val="005C5C45"/>
    <w:rsid w:val="005E122A"/>
    <w:rsid w:val="005E4AD1"/>
    <w:rsid w:val="00605CCF"/>
    <w:rsid w:val="0060652F"/>
    <w:rsid w:val="006123B0"/>
    <w:rsid w:val="00615070"/>
    <w:rsid w:val="006455B1"/>
    <w:rsid w:val="00657540"/>
    <w:rsid w:val="00677160"/>
    <w:rsid w:val="006819A5"/>
    <w:rsid w:val="006828C1"/>
    <w:rsid w:val="00692D28"/>
    <w:rsid w:val="0069791E"/>
    <w:rsid w:val="006A6400"/>
    <w:rsid w:val="006D0082"/>
    <w:rsid w:val="006D3360"/>
    <w:rsid w:val="006D4390"/>
    <w:rsid w:val="006D452F"/>
    <w:rsid w:val="006D6B42"/>
    <w:rsid w:val="006D7B4A"/>
    <w:rsid w:val="006E302D"/>
    <w:rsid w:val="006F5DA6"/>
    <w:rsid w:val="006F724A"/>
    <w:rsid w:val="007005A1"/>
    <w:rsid w:val="00704042"/>
    <w:rsid w:val="00711AC5"/>
    <w:rsid w:val="007272E6"/>
    <w:rsid w:val="0075137A"/>
    <w:rsid w:val="00754FD1"/>
    <w:rsid w:val="007566F8"/>
    <w:rsid w:val="007727B2"/>
    <w:rsid w:val="00797B4C"/>
    <w:rsid w:val="007A72D9"/>
    <w:rsid w:val="007B2DA2"/>
    <w:rsid w:val="007D2640"/>
    <w:rsid w:val="007E727B"/>
    <w:rsid w:val="007E7464"/>
    <w:rsid w:val="007F2F01"/>
    <w:rsid w:val="007F7B4D"/>
    <w:rsid w:val="00804F3E"/>
    <w:rsid w:val="008148E3"/>
    <w:rsid w:val="00844C09"/>
    <w:rsid w:val="00851045"/>
    <w:rsid w:val="00851A5B"/>
    <w:rsid w:val="00862C54"/>
    <w:rsid w:val="0086456D"/>
    <w:rsid w:val="00876C36"/>
    <w:rsid w:val="008937F2"/>
    <w:rsid w:val="008D1EC4"/>
    <w:rsid w:val="00901226"/>
    <w:rsid w:val="009046F9"/>
    <w:rsid w:val="009050A8"/>
    <w:rsid w:val="00912558"/>
    <w:rsid w:val="00924D26"/>
    <w:rsid w:val="009350CC"/>
    <w:rsid w:val="00947384"/>
    <w:rsid w:val="009574FA"/>
    <w:rsid w:val="0096062B"/>
    <w:rsid w:val="009625C7"/>
    <w:rsid w:val="009703CB"/>
    <w:rsid w:val="0097256C"/>
    <w:rsid w:val="009864C1"/>
    <w:rsid w:val="009929CC"/>
    <w:rsid w:val="009A4788"/>
    <w:rsid w:val="009C21B0"/>
    <w:rsid w:val="009C2865"/>
    <w:rsid w:val="009C4282"/>
    <w:rsid w:val="009E4B4F"/>
    <w:rsid w:val="009F0C65"/>
    <w:rsid w:val="009F3B42"/>
    <w:rsid w:val="009F78E7"/>
    <w:rsid w:val="00A10700"/>
    <w:rsid w:val="00A57963"/>
    <w:rsid w:val="00A601F1"/>
    <w:rsid w:val="00A64DBB"/>
    <w:rsid w:val="00A840A6"/>
    <w:rsid w:val="00AE0B39"/>
    <w:rsid w:val="00B026C4"/>
    <w:rsid w:val="00B02813"/>
    <w:rsid w:val="00B03734"/>
    <w:rsid w:val="00B118DE"/>
    <w:rsid w:val="00B35170"/>
    <w:rsid w:val="00B4316C"/>
    <w:rsid w:val="00B44D5C"/>
    <w:rsid w:val="00B57775"/>
    <w:rsid w:val="00B86A22"/>
    <w:rsid w:val="00BB1EF1"/>
    <w:rsid w:val="00BC7398"/>
    <w:rsid w:val="00BF5614"/>
    <w:rsid w:val="00BF564B"/>
    <w:rsid w:val="00C03DE0"/>
    <w:rsid w:val="00C154B6"/>
    <w:rsid w:val="00C25EFD"/>
    <w:rsid w:val="00C355A0"/>
    <w:rsid w:val="00C363BA"/>
    <w:rsid w:val="00C50765"/>
    <w:rsid w:val="00C53758"/>
    <w:rsid w:val="00C626E5"/>
    <w:rsid w:val="00C70D56"/>
    <w:rsid w:val="00C71009"/>
    <w:rsid w:val="00C76FCE"/>
    <w:rsid w:val="00C94678"/>
    <w:rsid w:val="00C96EF9"/>
    <w:rsid w:val="00CA0C1F"/>
    <w:rsid w:val="00CB53D1"/>
    <w:rsid w:val="00CC47BA"/>
    <w:rsid w:val="00CF4375"/>
    <w:rsid w:val="00D0454B"/>
    <w:rsid w:val="00D11366"/>
    <w:rsid w:val="00D31B89"/>
    <w:rsid w:val="00D32BBF"/>
    <w:rsid w:val="00D62489"/>
    <w:rsid w:val="00D62B86"/>
    <w:rsid w:val="00D820AD"/>
    <w:rsid w:val="00D92C6F"/>
    <w:rsid w:val="00D92F13"/>
    <w:rsid w:val="00D94FDF"/>
    <w:rsid w:val="00DA0FC6"/>
    <w:rsid w:val="00DA3806"/>
    <w:rsid w:val="00DB1B3A"/>
    <w:rsid w:val="00DD22AC"/>
    <w:rsid w:val="00DE1E90"/>
    <w:rsid w:val="00E02C2D"/>
    <w:rsid w:val="00E227DF"/>
    <w:rsid w:val="00E25135"/>
    <w:rsid w:val="00E275B8"/>
    <w:rsid w:val="00E302C2"/>
    <w:rsid w:val="00E36121"/>
    <w:rsid w:val="00E402A4"/>
    <w:rsid w:val="00E654E8"/>
    <w:rsid w:val="00E70345"/>
    <w:rsid w:val="00E706EC"/>
    <w:rsid w:val="00E730A4"/>
    <w:rsid w:val="00E8063D"/>
    <w:rsid w:val="00E84E0D"/>
    <w:rsid w:val="00E90429"/>
    <w:rsid w:val="00E92271"/>
    <w:rsid w:val="00E97991"/>
    <w:rsid w:val="00EB0CD6"/>
    <w:rsid w:val="00EB2175"/>
    <w:rsid w:val="00EC4888"/>
    <w:rsid w:val="00EC7A1E"/>
    <w:rsid w:val="00EF3776"/>
    <w:rsid w:val="00EF667D"/>
    <w:rsid w:val="00EF78DC"/>
    <w:rsid w:val="00F13118"/>
    <w:rsid w:val="00F205C1"/>
    <w:rsid w:val="00F25ACC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B5C45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/>
    <o:shapelayout v:ext="edit">
      <o:idmap v:ext="edit" data="1"/>
    </o:shapelayout>
  </w:shapeDefaults>
  <w:decimalSymbol w:val="."/>
  <w:listSeparator w:val=","/>
  <w14:docId w14:val="3820CFFF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66512-CFE9-4D69-AEF8-8FF1B5F7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2B26BEF2</Template>
  <TotalTime>29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16</cp:revision>
  <cp:lastPrinted>2018-03-02T15:39:00Z</cp:lastPrinted>
  <dcterms:created xsi:type="dcterms:W3CDTF">2018-08-03T18:43:00Z</dcterms:created>
  <dcterms:modified xsi:type="dcterms:W3CDTF">2018-08-16T15:32:00Z</dcterms:modified>
</cp:coreProperties>
</file>