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3A4326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1C15FC" w:rsidRPr="001C15FC" w:rsidRDefault="001C15FC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3A4326" w:rsidRPr="008F4AAA" w:rsidRDefault="008F4AAA" w:rsidP="008F4AAA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 # 25</w:t>
      </w:r>
    </w:p>
    <w:p w:rsidR="003A4326" w:rsidRDefault="003A4326" w:rsidP="009C4282">
      <w:pPr>
        <w:contextualSpacing/>
        <w:rPr>
          <w:rFonts w:ascii="Britannic Bold" w:hAnsi="Britannic Bold"/>
          <w:noProof/>
        </w:rPr>
      </w:pPr>
    </w:p>
    <w:p w:rsidR="003A4326" w:rsidRPr="009C4282" w:rsidRDefault="003A4326" w:rsidP="009C4282">
      <w:pPr>
        <w:contextualSpacing/>
        <w:rPr>
          <w:rFonts w:ascii="Britannic Bold" w:hAnsi="Britannic Bold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4144DD" w:rsidRDefault="00D14765" w:rsidP="00D14765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 w:rsidRPr="00D14765">
        <w:rPr>
          <w:rFonts w:ascii="Baskerville Old Face" w:hAnsi="Baskerville Old Face"/>
          <w:noProof/>
        </w:rPr>
        <w:t>*Sign Contract w/Insituform</w:t>
      </w:r>
    </w:p>
    <w:p w:rsidR="00D14765" w:rsidRDefault="00D14765" w:rsidP="000D791D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Water/Wastewater Master Plan Discussion</w:t>
      </w:r>
    </w:p>
    <w:p w:rsidR="002010C3" w:rsidRDefault="000D791D" w:rsidP="006E302D">
      <w:pPr>
        <w:rPr>
          <w:rFonts w:ascii="Baskerville Old Face" w:hAnsi="Baskerville Old Face"/>
          <w:noProof/>
        </w:rPr>
      </w:pPr>
      <w:r w:rsidRPr="00D14765">
        <w:rPr>
          <w:rFonts w:ascii="Baskerville Old Face" w:hAnsi="Baskerville Old Face"/>
          <w:noProof/>
        </w:rPr>
        <w:t>*May occur at a future meeting</w:t>
      </w:r>
    </w:p>
    <w:p w:rsidR="00D14765" w:rsidRDefault="00D14765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A4326">
        <w:rPr>
          <w:rFonts w:ascii="Berlin Sans FB Demi" w:hAnsi="Berlin Sans FB Demi" w:cs="Andalus"/>
          <w:sz w:val="20"/>
          <w:szCs w:val="20"/>
        </w:rPr>
        <w:t>SEPTEMBER</w:t>
      </w:r>
      <w:r w:rsidR="006455B1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17</w:t>
      </w:r>
      <w:r w:rsidR="009C21B0" w:rsidRPr="009C21B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3A4326" w:rsidRPr="003A4326" w:rsidRDefault="003A4326" w:rsidP="005C5C45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3A4326" w:rsidRDefault="003A4326" w:rsidP="005C5C45">
      <w:pPr>
        <w:contextualSpacing/>
        <w:rPr>
          <w:rFonts w:ascii="Britannic Bold" w:hAnsi="Britannic Bold"/>
          <w:noProof/>
        </w:rPr>
      </w:pPr>
    </w:p>
    <w:p w:rsidR="003A4326" w:rsidRDefault="003A4326" w:rsidP="005C5C45">
      <w:pPr>
        <w:contextualSpacing/>
        <w:rPr>
          <w:rFonts w:ascii="Britannic Bold" w:hAnsi="Britannic Bold"/>
          <w:noProof/>
        </w:rPr>
      </w:pPr>
    </w:p>
    <w:p w:rsidR="005C5C45" w:rsidRPr="005C5C45" w:rsidRDefault="002E146D" w:rsidP="005C5C45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C15FC" w:rsidRDefault="001C15FC" w:rsidP="003A4326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18-1366 (2019 Budget)</w:t>
      </w:r>
    </w:p>
    <w:p w:rsidR="007F2F01" w:rsidRDefault="001C15FC" w:rsidP="003A4326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18-1367 (2019 Elected Salaries)</w:t>
      </w:r>
    </w:p>
    <w:p w:rsidR="001C15FC" w:rsidRPr="003A4326" w:rsidRDefault="001C15FC" w:rsidP="003A4326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18-1368 (2019 Appointed Salaries)</w:t>
      </w:r>
    </w:p>
    <w:p w:rsidR="00C355A0" w:rsidRPr="006455B1" w:rsidRDefault="007B2DA2" w:rsidP="006455B1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E654E8" w:rsidRDefault="001C15FC" w:rsidP="001C15FC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RE: 2019 Budget</w:t>
      </w:r>
    </w:p>
    <w:p w:rsidR="000926C4" w:rsidRDefault="000D791D" w:rsidP="001C15FC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0926C4">
        <w:rPr>
          <w:rFonts w:ascii="Baskerville Old Face" w:hAnsi="Baskerville Old Face"/>
          <w:noProof/>
        </w:rPr>
        <w:t>Rezone Lot Between Diamond Die and Sewer Ponds</w:t>
      </w:r>
    </w:p>
    <w:p w:rsidR="000D791D" w:rsidRPr="001C15FC" w:rsidRDefault="000D791D" w:rsidP="001C15FC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*Allen County Interlocal Agreement RE: Bridge Inspection</w:t>
      </w:r>
    </w:p>
    <w:sectPr w:rsidR="000D791D" w:rsidRPr="001C15F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FC" w:rsidRDefault="001C15FC" w:rsidP="001D5ECA">
      <w:pPr>
        <w:spacing w:after="0" w:line="240" w:lineRule="auto"/>
      </w:pPr>
      <w:r>
        <w:separator/>
      </w:r>
    </w:p>
  </w:endnote>
  <w:endnote w:type="continuationSeparator" w:id="0">
    <w:p w:rsidR="001C15FC" w:rsidRDefault="001C15F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FC" w:rsidRDefault="001C15FC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C15FC" w:rsidRPr="00F63DDA" w:rsidRDefault="001C15FC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1C15FC" w:rsidRDefault="001C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FC" w:rsidRDefault="001C15FC" w:rsidP="001D5ECA">
      <w:pPr>
        <w:spacing w:after="0" w:line="240" w:lineRule="auto"/>
      </w:pPr>
      <w:r>
        <w:separator/>
      </w:r>
    </w:p>
  </w:footnote>
  <w:footnote w:type="continuationSeparator" w:id="0">
    <w:p w:rsidR="001C15FC" w:rsidRDefault="001C15F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5FC" w:rsidRPr="00543363" w:rsidRDefault="001C1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C15FC" w:rsidRDefault="001C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7"/>
  </w:num>
  <w:num w:numId="4">
    <w:abstractNumId w:val="33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32"/>
  </w:num>
  <w:num w:numId="10">
    <w:abstractNumId w:val="1"/>
  </w:num>
  <w:num w:numId="11">
    <w:abstractNumId w:val="0"/>
  </w:num>
  <w:num w:numId="12">
    <w:abstractNumId w:val="29"/>
  </w:num>
  <w:num w:numId="13">
    <w:abstractNumId w:val="3"/>
  </w:num>
  <w:num w:numId="14">
    <w:abstractNumId w:val="30"/>
  </w:num>
  <w:num w:numId="15">
    <w:abstractNumId w:val="10"/>
  </w:num>
  <w:num w:numId="16">
    <w:abstractNumId w:val="24"/>
  </w:num>
  <w:num w:numId="17">
    <w:abstractNumId w:val="16"/>
  </w:num>
  <w:num w:numId="18">
    <w:abstractNumId w:val="8"/>
  </w:num>
  <w:num w:numId="19">
    <w:abstractNumId w:val="6"/>
  </w:num>
  <w:num w:numId="20">
    <w:abstractNumId w:val="22"/>
  </w:num>
  <w:num w:numId="21">
    <w:abstractNumId w:val="11"/>
  </w:num>
  <w:num w:numId="22">
    <w:abstractNumId w:val="17"/>
  </w:num>
  <w:num w:numId="23">
    <w:abstractNumId w:val="28"/>
  </w:num>
  <w:num w:numId="24">
    <w:abstractNumId w:val="4"/>
  </w:num>
  <w:num w:numId="25">
    <w:abstractNumId w:val="23"/>
  </w:num>
  <w:num w:numId="26">
    <w:abstractNumId w:val="27"/>
  </w:num>
  <w:num w:numId="27">
    <w:abstractNumId w:val="34"/>
  </w:num>
  <w:num w:numId="28">
    <w:abstractNumId w:val="12"/>
  </w:num>
  <w:num w:numId="29">
    <w:abstractNumId w:val="15"/>
  </w:num>
  <w:num w:numId="30">
    <w:abstractNumId w:val="26"/>
  </w:num>
  <w:num w:numId="31">
    <w:abstractNumId w:val="13"/>
  </w:num>
  <w:num w:numId="32">
    <w:abstractNumId w:val="25"/>
  </w:num>
  <w:num w:numId="33">
    <w:abstractNumId w:val="14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82FA9"/>
    <w:rsid w:val="000926C4"/>
    <w:rsid w:val="000A2EEC"/>
    <w:rsid w:val="000A66CD"/>
    <w:rsid w:val="000C19B0"/>
    <w:rsid w:val="000D6BE3"/>
    <w:rsid w:val="000D791D"/>
    <w:rsid w:val="000E18B7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C15FC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8F4AAA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316C"/>
    <w:rsid w:val="00B44D5C"/>
    <w:rsid w:val="00B57775"/>
    <w:rsid w:val="00B86A22"/>
    <w:rsid w:val="00BB1EF1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B53D1"/>
    <w:rsid w:val="00CC47BA"/>
    <w:rsid w:val="00CF4375"/>
    <w:rsid w:val="00D0454B"/>
    <w:rsid w:val="00D11366"/>
    <w:rsid w:val="00D14765"/>
    <w:rsid w:val="00D31B89"/>
    <w:rsid w:val="00D32BBF"/>
    <w:rsid w:val="00D62489"/>
    <w:rsid w:val="00D62B86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4:docId w14:val="4121844D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CA76-C0F6-413B-B044-A45BA038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236FBC6C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2018-03-02T15:39:00Z</cp:lastPrinted>
  <dcterms:created xsi:type="dcterms:W3CDTF">2018-08-28T13:56:00Z</dcterms:created>
  <dcterms:modified xsi:type="dcterms:W3CDTF">2018-09-13T15:34:00Z</dcterms:modified>
</cp:coreProperties>
</file>