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C60D49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F63DDA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1C15FC" w:rsidRDefault="001C15FC" w:rsidP="001C15F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0E1739" w:rsidRPr="001C15FC" w:rsidRDefault="000E1739" w:rsidP="001C15FC">
      <w:pPr>
        <w:rPr>
          <w:rFonts w:ascii="Baskerville Old Face" w:hAnsi="Baskerville Old Face"/>
          <w:noProof/>
        </w:rPr>
      </w:pPr>
    </w:p>
    <w:p w:rsidR="0029735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0E0098" w:rsidRPr="001C4E67" w:rsidRDefault="0012495E" w:rsidP="000E0098">
      <w:pPr>
        <w:pStyle w:val="ListParagraph"/>
        <w:numPr>
          <w:ilvl w:val="0"/>
          <w:numId w:val="4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Draws #31 and 32</w:t>
      </w:r>
    </w:p>
    <w:p w:rsidR="00A45971" w:rsidRPr="000E0098" w:rsidRDefault="00F63DDA" w:rsidP="000E0098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1C4E67" w:rsidRDefault="001C4E67" w:rsidP="00060F5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Recognition of Service to Woodburn for Randall Duhamell</w:t>
      </w:r>
    </w:p>
    <w:p w:rsidR="00A45971" w:rsidRDefault="00A45971" w:rsidP="00060F5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*Water and Sewer Analysis</w:t>
      </w:r>
    </w:p>
    <w:p w:rsidR="000E0098" w:rsidRPr="004D2FA5" w:rsidRDefault="000E0098" w:rsidP="004D2FA5">
      <w:pPr>
        <w:ind w:left="360"/>
        <w:rPr>
          <w:rFonts w:ascii="Baskerville Old Face" w:hAnsi="Baskerville Old Face"/>
          <w:noProof/>
        </w:rPr>
      </w:pPr>
    </w:p>
    <w:p w:rsidR="000E0098" w:rsidRDefault="001A700E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occur at a future meeting</w:t>
      </w:r>
    </w:p>
    <w:p w:rsidR="000E1739" w:rsidRDefault="000E1739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0E0098">
        <w:rPr>
          <w:rFonts w:ascii="Berlin Sans FB Demi" w:hAnsi="Berlin Sans FB Demi" w:cs="Andalus"/>
          <w:sz w:val="20"/>
          <w:szCs w:val="20"/>
        </w:rPr>
        <w:t>DECEMBER</w:t>
      </w:r>
      <w:r w:rsidR="004D2FA5">
        <w:rPr>
          <w:rFonts w:ascii="Berlin Sans FB Demi" w:hAnsi="Berlin Sans FB Demi" w:cs="Andalus"/>
          <w:sz w:val="20"/>
          <w:szCs w:val="20"/>
        </w:rPr>
        <w:t xml:space="preserve"> 17</w:t>
      </w:r>
      <w:r w:rsidR="004D2FA5" w:rsidRPr="004D2FA5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C60D49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5C5C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0E1739" w:rsidRDefault="000B1337" w:rsidP="000F74A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Consideration of a R</w:t>
      </w:r>
      <w:r w:rsidR="004D2FA5">
        <w:rPr>
          <w:rFonts w:ascii="Baskerville Old Face" w:hAnsi="Baskerville Old Face"/>
          <w:noProof/>
        </w:rPr>
        <w:t>aise for Officer Yates</w:t>
      </w:r>
    </w:p>
    <w:p w:rsidR="001C4E67" w:rsidRPr="001C4E67" w:rsidRDefault="001C4E67" w:rsidP="001C4E67">
      <w:pPr>
        <w:pStyle w:val="ListParagraph"/>
        <w:rPr>
          <w:rFonts w:ascii="Baskerville Old Face" w:hAnsi="Baskerville Old Face"/>
          <w:noProof/>
        </w:rPr>
      </w:pPr>
    </w:p>
    <w:p w:rsidR="007F2F01" w:rsidRDefault="002E146D" w:rsidP="000F74A6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4D2FA5" w:rsidRDefault="001C4E67" w:rsidP="000F74A6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1C4E67" w:rsidRPr="000F74A6" w:rsidRDefault="001C4E67" w:rsidP="000F74A6">
      <w:pPr>
        <w:rPr>
          <w:rFonts w:ascii="Baskerville Old Face" w:hAnsi="Baskerville Old Face"/>
          <w:noProof/>
        </w:rPr>
      </w:pPr>
    </w:p>
    <w:p w:rsidR="000926C4" w:rsidRPr="000F74A6" w:rsidRDefault="007B2DA2" w:rsidP="000F74A6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0D791D" w:rsidRPr="00C60D49" w:rsidRDefault="00C60D49" w:rsidP="00C60D49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  <w:bookmarkStart w:id="0" w:name="_GoBack"/>
      <w:bookmarkEnd w:id="0"/>
    </w:p>
    <w:sectPr w:rsidR="000D791D" w:rsidRPr="00C60D49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2BF" w:rsidRDefault="009112BF" w:rsidP="001D5ECA">
      <w:pPr>
        <w:spacing w:after="0" w:line="240" w:lineRule="auto"/>
      </w:pPr>
      <w:r>
        <w:separator/>
      </w:r>
    </w:p>
  </w:endnote>
  <w:endnote w:type="continuationSeparator" w:id="0">
    <w:p w:rsidR="009112BF" w:rsidRDefault="009112BF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BF" w:rsidRDefault="009112BF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112BF" w:rsidRPr="00F63DDA" w:rsidRDefault="009112BF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112BF" w:rsidRDefault="00911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2BF" w:rsidRDefault="009112BF" w:rsidP="001D5ECA">
      <w:pPr>
        <w:spacing w:after="0" w:line="240" w:lineRule="auto"/>
      </w:pPr>
      <w:r>
        <w:separator/>
      </w:r>
    </w:p>
  </w:footnote>
  <w:footnote w:type="continuationSeparator" w:id="0">
    <w:p w:rsidR="009112BF" w:rsidRDefault="009112BF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12BF" w:rsidRPr="00543363" w:rsidRDefault="009112B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112BF" w:rsidRDefault="00911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27E35"/>
    <w:multiLevelType w:val="hybridMultilevel"/>
    <w:tmpl w:val="A01E12DA"/>
    <w:lvl w:ilvl="0" w:tplc="DDB619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7"/>
  </w:num>
  <w:num w:numId="4">
    <w:abstractNumId w:val="37"/>
  </w:num>
  <w:num w:numId="5">
    <w:abstractNumId w:val="2"/>
  </w:num>
  <w:num w:numId="6">
    <w:abstractNumId w:val="5"/>
  </w:num>
  <w:num w:numId="7">
    <w:abstractNumId w:val="21"/>
  </w:num>
  <w:num w:numId="8">
    <w:abstractNumId w:val="23"/>
  </w:num>
  <w:num w:numId="9">
    <w:abstractNumId w:val="36"/>
  </w:num>
  <w:num w:numId="10">
    <w:abstractNumId w:val="1"/>
  </w:num>
  <w:num w:numId="11">
    <w:abstractNumId w:val="0"/>
  </w:num>
  <w:num w:numId="12">
    <w:abstractNumId w:val="32"/>
  </w:num>
  <w:num w:numId="13">
    <w:abstractNumId w:val="3"/>
  </w:num>
  <w:num w:numId="14">
    <w:abstractNumId w:val="33"/>
  </w:num>
  <w:num w:numId="15">
    <w:abstractNumId w:val="10"/>
  </w:num>
  <w:num w:numId="16">
    <w:abstractNumId w:val="27"/>
  </w:num>
  <w:num w:numId="17">
    <w:abstractNumId w:val="18"/>
  </w:num>
  <w:num w:numId="18">
    <w:abstractNumId w:val="8"/>
  </w:num>
  <w:num w:numId="19">
    <w:abstractNumId w:val="6"/>
  </w:num>
  <w:num w:numId="20">
    <w:abstractNumId w:val="24"/>
  </w:num>
  <w:num w:numId="21">
    <w:abstractNumId w:val="11"/>
  </w:num>
  <w:num w:numId="22">
    <w:abstractNumId w:val="19"/>
  </w:num>
  <w:num w:numId="23">
    <w:abstractNumId w:val="31"/>
  </w:num>
  <w:num w:numId="24">
    <w:abstractNumId w:val="4"/>
  </w:num>
  <w:num w:numId="25">
    <w:abstractNumId w:val="26"/>
  </w:num>
  <w:num w:numId="26">
    <w:abstractNumId w:val="30"/>
  </w:num>
  <w:num w:numId="27">
    <w:abstractNumId w:val="38"/>
  </w:num>
  <w:num w:numId="28">
    <w:abstractNumId w:val="12"/>
  </w:num>
  <w:num w:numId="29">
    <w:abstractNumId w:val="17"/>
  </w:num>
  <w:num w:numId="30">
    <w:abstractNumId w:val="29"/>
  </w:num>
  <w:num w:numId="31">
    <w:abstractNumId w:val="15"/>
  </w:num>
  <w:num w:numId="32">
    <w:abstractNumId w:val="28"/>
  </w:num>
  <w:num w:numId="33">
    <w:abstractNumId w:val="16"/>
  </w:num>
  <w:num w:numId="34">
    <w:abstractNumId w:val="20"/>
  </w:num>
  <w:num w:numId="35">
    <w:abstractNumId w:val="22"/>
  </w:num>
  <w:num w:numId="36">
    <w:abstractNumId w:val="39"/>
  </w:num>
  <w:num w:numId="37">
    <w:abstractNumId w:val="25"/>
  </w:num>
  <w:num w:numId="38">
    <w:abstractNumId w:val="14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519EB"/>
    <w:rsid w:val="00060F56"/>
    <w:rsid w:val="00082FA9"/>
    <w:rsid w:val="000926C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A4326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6AF6"/>
    <w:rsid w:val="004613D4"/>
    <w:rsid w:val="00465AF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535FC4"/>
    <w:rsid w:val="00543363"/>
    <w:rsid w:val="00546CCB"/>
    <w:rsid w:val="00563D11"/>
    <w:rsid w:val="005723E0"/>
    <w:rsid w:val="005955FF"/>
    <w:rsid w:val="005A1A27"/>
    <w:rsid w:val="005A4D57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1440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820B4"/>
    <w:rsid w:val="008937F2"/>
    <w:rsid w:val="008D1EC4"/>
    <w:rsid w:val="008F4AAA"/>
    <w:rsid w:val="00901226"/>
    <w:rsid w:val="009046F9"/>
    <w:rsid w:val="009050A8"/>
    <w:rsid w:val="009112BF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45971"/>
    <w:rsid w:val="00A57963"/>
    <w:rsid w:val="00A601F1"/>
    <w:rsid w:val="00A64DBB"/>
    <w:rsid w:val="00A76843"/>
    <w:rsid w:val="00A840A6"/>
    <w:rsid w:val="00AE0B39"/>
    <w:rsid w:val="00B026C4"/>
    <w:rsid w:val="00B02813"/>
    <w:rsid w:val="00B03734"/>
    <w:rsid w:val="00B118DE"/>
    <w:rsid w:val="00B35170"/>
    <w:rsid w:val="00B41F98"/>
    <w:rsid w:val="00B4316C"/>
    <w:rsid w:val="00B44D5C"/>
    <w:rsid w:val="00B57775"/>
    <w:rsid w:val="00B86A22"/>
    <w:rsid w:val="00BB1EF1"/>
    <w:rsid w:val="00BC1DCE"/>
    <w:rsid w:val="00BC7398"/>
    <w:rsid w:val="00BF5614"/>
    <w:rsid w:val="00BF564B"/>
    <w:rsid w:val="00C03DE0"/>
    <w:rsid w:val="00C154B6"/>
    <w:rsid w:val="00C25EFD"/>
    <w:rsid w:val="00C355A0"/>
    <w:rsid w:val="00C363BA"/>
    <w:rsid w:val="00C50765"/>
    <w:rsid w:val="00C53758"/>
    <w:rsid w:val="00C60D49"/>
    <w:rsid w:val="00C626E5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74D3"/>
    <w:rsid w:val="00D31B89"/>
    <w:rsid w:val="00D32BBF"/>
    <w:rsid w:val="00D62489"/>
    <w:rsid w:val="00D62B86"/>
    <w:rsid w:val="00D818F1"/>
    <w:rsid w:val="00D820AD"/>
    <w:rsid w:val="00D92C6F"/>
    <w:rsid w:val="00D92F13"/>
    <w:rsid w:val="00D94FDF"/>
    <w:rsid w:val="00DA0FC6"/>
    <w:rsid w:val="00DA3806"/>
    <w:rsid w:val="00DB1B3A"/>
    <w:rsid w:val="00DD22AC"/>
    <w:rsid w:val="00DE1E90"/>
    <w:rsid w:val="00E02C2D"/>
    <w:rsid w:val="00E227DF"/>
    <w:rsid w:val="00E25135"/>
    <w:rsid w:val="00E275B8"/>
    <w:rsid w:val="00E302C2"/>
    <w:rsid w:val="00E36121"/>
    <w:rsid w:val="00E402A4"/>
    <w:rsid w:val="00E654E8"/>
    <w:rsid w:val="00E70345"/>
    <w:rsid w:val="00E706EC"/>
    <w:rsid w:val="00E730A4"/>
    <w:rsid w:val="00E8063D"/>
    <w:rsid w:val="00E84E0D"/>
    <w:rsid w:val="00E90429"/>
    <w:rsid w:val="00E92271"/>
    <w:rsid w:val="00E97991"/>
    <w:rsid w:val="00EB0CD6"/>
    <w:rsid w:val="00EB2175"/>
    <w:rsid w:val="00EC4888"/>
    <w:rsid w:val="00EC7A1E"/>
    <w:rsid w:val="00EF3776"/>
    <w:rsid w:val="00EF667D"/>
    <w:rsid w:val="00EF78DC"/>
    <w:rsid w:val="00F125B2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."/>
  <w:listSeparator w:val=","/>
  <w14:docId w14:val="7CB66038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100D-9468-4B3F-9B58-3042AB7D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3C96FAA9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2018-12-14T15:51:00Z</cp:lastPrinted>
  <dcterms:created xsi:type="dcterms:W3CDTF">2018-12-04T16:17:00Z</dcterms:created>
  <dcterms:modified xsi:type="dcterms:W3CDTF">2018-12-14T15:52:00Z</dcterms:modified>
</cp:coreProperties>
</file>