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39" w:rsidRPr="00513192" w:rsidRDefault="005E122A" w:rsidP="0051319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27B" w:rsidRDefault="007E727B" w:rsidP="00513192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13192">
      <w:pPr>
        <w:jc w:val="center"/>
        <w:rPr>
          <w:rFonts w:ascii="Berlin Sans FB Demi" w:hAnsi="Berlin Sans FB Demi" w:cs="Andalus"/>
          <w:sz w:val="20"/>
          <w:szCs w:val="20"/>
        </w:rPr>
      </w:pPr>
      <w:bookmarkStart w:id="0" w:name="_GoBack"/>
      <w:bookmarkEnd w:id="0"/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13192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513192" w:rsidP="00513192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FRIDAY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>
        <w:rPr>
          <w:rFonts w:ascii="Berlin Sans FB Demi" w:hAnsi="Berlin Sans FB Demi" w:cs="Andalus"/>
          <w:sz w:val="20"/>
          <w:szCs w:val="20"/>
        </w:rPr>
        <w:t>DECEMBER</w:t>
      </w:r>
      <w:r w:rsidR="00745423">
        <w:rPr>
          <w:rFonts w:ascii="Berlin Sans FB Demi" w:hAnsi="Berlin Sans FB Demi" w:cs="Andalus"/>
          <w:sz w:val="20"/>
          <w:szCs w:val="20"/>
        </w:rPr>
        <w:t xml:space="preserve"> </w:t>
      </w:r>
      <w:r>
        <w:rPr>
          <w:rFonts w:ascii="Berlin Sans FB Demi" w:hAnsi="Berlin Sans FB Demi" w:cs="Andalus"/>
          <w:sz w:val="20"/>
          <w:szCs w:val="20"/>
        </w:rPr>
        <w:t>28</w:t>
      </w:r>
      <w:r w:rsidR="004D2FA5" w:rsidRPr="004D2FA5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513192">
      <w:pPr>
        <w:jc w:val="center"/>
        <w:rPr>
          <w:rFonts w:ascii="Berlin Sans FB Demi" w:hAnsi="Berlin Sans FB Demi"/>
        </w:rPr>
      </w:pPr>
    </w:p>
    <w:p w:rsidR="002E146D" w:rsidRPr="00F65DC1" w:rsidRDefault="002E146D" w:rsidP="00513192">
      <w:pPr>
        <w:jc w:val="center"/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513192">
      <w:pPr>
        <w:jc w:val="center"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="00513192">
        <w:rPr>
          <w:rFonts w:ascii="Britannic Bold" w:hAnsi="Britannic Bold"/>
          <w:noProof/>
          <w:sz w:val="20"/>
          <w:szCs w:val="20"/>
        </w:rPr>
        <w:t>12:00</w:t>
      </w:r>
      <w:r w:rsidRPr="00EB0CD6">
        <w:rPr>
          <w:rFonts w:ascii="Britannic Bold" w:hAnsi="Britannic Bold"/>
          <w:noProof/>
          <w:sz w:val="20"/>
          <w:szCs w:val="20"/>
        </w:rPr>
        <w:t>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513192">
        <w:rPr>
          <w:rFonts w:ascii="Baskerville Old Face" w:hAnsi="Baskerville Old Face"/>
          <w:noProof/>
        </w:rPr>
        <w:t>Councilman Voirol</w:t>
      </w:r>
    </w:p>
    <w:p w:rsidR="006E302D" w:rsidRPr="00297352" w:rsidRDefault="006E302D" w:rsidP="00513192">
      <w:pPr>
        <w:contextualSpacing/>
        <w:jc w:val="center"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513192">
      <w:pPr>
        <w:contextualSpacing/>
        <w:jc w:val="center"/>
        <w:rPr>
          <w:rFonts w:ascii="Baskerville Old Face" w:hAnsi="Baskerville Old Face"/>
          <w:noProof/>
        </w:rPr>
      </w:pPr>
    </w:p>
    <w:p w:rsidR="006E302D" w:rsidRPr="00297352" w:rsidRDefault="006E302D" w:rsidP="00513192">
      <w:pPr>
        <w:contextualSpacing/>
        <w:jc w:val="center"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F125B2">
        <w:rPr>
          <w:rFonts w:ascii="Baskerville Old Face" w:hAnsi="Baskerville Old Face"/>
          <w:noProof/>
        </w:rPr>
        <w:t>N/A</w:t>
      </w:r>
    </w:p>
    <w:p w:rsidR="00F63DDA" w:rsidRPr="00297352" w:rsidRDefault="00F63DDA" w:rsidP="00513192">
      <w:pPr>
        <w:contextualSpacing/>
        <w:jc w:val="center"/>
        <w:rPr>
          <w:rFonts w:ascii="Baskerville Old Face" w:hAnsi="Baskerville Old Face"/>
          <w:noProof/>
        </w:rPr>
      </w:pPr>
    </w:p>
    <w:p w:rsidR="006E302D" w:rsidRPr="00297352" w:rsidRDefault="006E302D" w:rsidP="00513192">
      <w:pPr>
        <w:contextualSpacing/>
        <w:jc w:val="center"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Superintendent: </w:t>
      </w:r>
      <w:r w:rsidR="00513192">
        <w:rPr>
          <w:rFonts w:ascii="Baskerville Old Face" w:hAnsi="Baskerville Old Face"/>
          <w:noProof/>
        </w:rPr>
        <w:t>N/A</w:t>
      </w:r>
    </w:p>
    <w:p w:rsidR="00F63DDA" w:rsidRPr="00297352" w:rsidRDefault="00F63DDA" w:rsidP="00513192">
      <w:pPr>
        <w:contextualSpacing/>
        <w:jc w:val="center"/>
        <w:rPr>
          <w:rFonts w:ascii="Baskerville Old Face" w:hAnsi="Baskerville Old Face"/>
          <w:noProof/>
        </w:rPr>
      </w:pPr>
    </w:p>
    <w:p w:rsidR="004144DD" w:rsidRDefault="00297352" w:rsidP="00513192">
      <w:pPr>
        <w:contextualSpacing/>
        <w:jc w:val="center"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513192">
      <w:pPr>
        <w:contextualSpacing/>
        <w:jc w:val="center"/>
        <w:rPr>
          <w:rFonts w:ascii="Baskerville Old Face" w:hAnsi="Baskerville Old Face"/>
          <w:noProof/>
        </w:rPr>
      </w:pPr>
    </w:p>
    <w:p w:rsidR="000E1739" w:rsidRDefault="000E1739" w:rsidP="00513192">
      <w:pPr>
        <w:contextualSpacing/>
        <w:jc w:val="center"/>
        <w:rPr>
          <w:rFonts w:ascii="Britannic Bold" w:hAnsi="Britannic Bold"/>
          <w:noProof/>
        </w:rPr>
      </w:pPr>
    </w:p>
    <w:p w:rsidR="005C5C45" w:rsidRDefault="0034654D" w:rsidP="00513192">
      <w:pPr>
        <w:contextualSpacing/>
        <w:jc w:val="center"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1C4E67" w:rsidRPr="00513192" w:rsidRDefault="00745423" w:rsidP="00513192">
      <w:pPr>
        <w:jc w:val="center"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7F2F01" w:rsidRDefault="002E146D" w:rsidP="00513192">
      <w:pPr>
        <w:contextualSpacing/>
        <w:jc w:val="center"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</w:p>
    <w:p w:rsidR="00513192" w:rsidRPr="00513192" w:rsidRDefault="00513192" w:rsidP="00513192">
      <w:pPr>
        <w:jc w:val="center"/>
        <w:rPr>
          <w:rFonts w:ascii="Baskerville Old Face" w:hAnsi="Baskerville Old Face"/>
          <w:noProof/>
        </w:rPr>
      </w:pPr>
      <w:r w:rsidRPr="00513192">
        <w:rPr>
          <w:rFonts w:ascii="Baskerville Old Face" w:hAnsi="Baskerville Old Face"/>
          <w:noProof/>
        </w:rPr>
        <w:t>N/A</w:t>
      </w:r>
    </w:p>
    <w:p w:rsidR="000926C4" w:rsidRPr="000F74A6" w:rsidRDefault="007B2DA2" w:rsidP="00513192">
      <w:pPr>
        <w:contextualSpacing/>
        <w:jc w:val="center"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0D791D" w:rsidRPr="00745423" w:rsidRDefault="00513192" w:rsidP="00513192">
      <w:pPr>
        <w:pStyle w:val="ListParagraph"/>
        <w:numPr>
          <w:ilvl w:val="0"/>
          <w:numId w:val="38"/>
        </w:numPr>
        <w:jc w:val="center"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Primarily meeting to pay end of year bills</w:t>
      </w:r>
    </w:p>
    <w:sectPr w:rsidR="000D791D" w:rsidRPr="00745423" w:rsidSect="0051319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B4" w:rsidRDefault="00965BB4" w:rsidP="001D5ECA">
      <w:pPr>
        <w:spacing w:after="0" w:line="240" w:lineRule="auto"/>
      </w:pPr>
      <w:r>
        <w:separator/>
      </w:r>
    </w:p>
  </w:endnote>
  <w:endnote w:type="continuationSeparator" w:id="0">
    <w:p w:rsidR="00965BB4" w:rsidRDefault="00965BB4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BB4" w:rsidRDefault="00965BB4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65BB4" w:rsidRPr="00F63DDA" w:rsidRDefault="00965BB4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65BB4" w:rsidRDefault="00965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B4" w:rsidRDefault="00965BB4" w:rsidP="001D5ECA">
      <w:pPr>
        <w:spacing w:after="0" w:line="240" w:lineRule="auto"/>
      </w:pPr>
      <w:r>
        <w:separator/>
      </w:r>
    </w:p>
  </w:footnote>
  <w:footnote w:type="continuationSeparator" w:id="0">
    <w:p w:rsidR="00965BB4" w:rsidRDefault="00965BB4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5BB4" w:rsidRPr="00543363" w:rsidRDefault="00965B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65BB4" w:rsidRDefault="00965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01DA0"/>
    <w:multiLevelType w:val="hybridMultilevel"/>
    <w:tmpl w:val="63C2A4D6"/>
    <w:lvl w:ilvl="0" w:tplc="14BCE1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27E35"/>
    <w:multiLevelType w:val="hybridMultilevel"/>
    <w:tmpl w:val="A01E12DA"/>
    <w:lvl w:ilvl="0" w:tplc="DDB619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7"/>
  </w:num>
  <w:num w:numId="4">
    <w:abstractNumId w:val="37"/>
  </w:num>
  <w:num w:numId="5">
    <w:abstractNumId w:val="2"/>
  </w:num>
  <w:num w:numId="6">
    <w:abstractNumId w:val="5"/>
  </w:num>
  <w:num w:numId="7">
    <w:abstractNumId w:val="21"/>
  </w:num>
  <w:num w:numId="8">
    <w:abstractNumId w:val="23"/>
  </w:num>
  <w:num w:numId="9">
    <w:abstractNumId w:val="36"/>
  </w:num>
  <w:num w:numId="10">
    <w:abstractNumId w:val="1"/>
  </w:num>
  <w:num w:numId="11">
    <w:abstractNumId w:val="0"/>
  </w:num>
  <w:num w:numId="12">
    <w:abstractNumId w:val="32"/>
  </w:num>
  <w:num w:numId="13">
    <w:abstractNumId w:val="3"/>
  </w:num>
  <w:num w:numId="14">
    <w:abstractNumId w:val="33"/>
  </w:num>
  <w:num w:numId="15">
    <w:abstractNumId w:val="10"/>
  </w:num>
  <w:num w:numId="16">
    <w:abstractNumId w:val="27"/>
  </w:num>
  <w:num w:numId="17">
    <w:abstractNumId w:val="18"/>
  </w:num>
  <w:num w:numId="18">
    <w:abstractNumId w:val="8"/>
  </w:num>
  <w:num w:numId="19">
    <w:abstractNumId w:val="6"/>
  </w:num>
  <w:num w:numId="20">
    <w:abstractNumId w:val="24"/>
  </w:num>
  <w:num w:numId="21">
    <w:abstractNumId w:val="11"/>
  </w:num>
  <w:num w:numId="22">
    <w:abstractNumId w:val="19"/>
  </w:num>
  <w:num w:numId="23">
    <w:abstractNumId w:val="31"/>
  </w:num>
  <w:num w:numId="24">
    <w:abstractNumId w:val="4"/>
  </w:num>
  <w:num w:numId="25">
    <w:abstractNumId w:val="26"/>
  </w:num>
  <w:num w:numId="26">
    <w:abstractNumId w:val="30"/>
  </w:num>
  <w:num w:numId="27">
    <w:abstractNumId w:val="38"/>
  </w:num>
  <w:num w:numId="28">
    <w:abstractNumId w:val="12"/>
  </w:num>
  <w:num w:numId="29">
    <w:abstractNumId w:val="17"/>
  </w:num>
  <w:num w:numId="30">
    <w:abstractNumId w:val="29"/>
  </w:num>
  <w:num w:numId="31">
    <w:abstractNumId w:val="15"/>
  </w:num>
  <w:num w:numId="32">
    <w:abstractNumId w:val="28"/>
  </w:num>
  <w:num w:numId="33">
    <w:abstractNumId w:val="16"/>
  </w:num>
  <w:num w:numId="34">
    <w:abstractNumId w:val="20"/>
  </w:num>
  <w:num w:numId="35">
    <w:abstractNumId w:val="22"/>
  </w:num>
  <w:num w:numId="36">
    <w:abstractNumId w:val="39"/>
  </w:num>
  <w:num w:numId="37">
    <w:abstractNumId w:val="25"/>
  </w:num>
  <w:num w:numId="38">
    <w:abstractNumId w:val="14"/>
  </w:num>
  <w:num w:numId="39">
    <w:abstractNumId w:val="1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519EB"/>
    <w:rsid w:val="00060F56"/>
    <w:rsid w:val="00082FA9"/>
    <w:rsid w:val="000926C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2495E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C4E67"/>
    <w:rsid w:val="001D5ECA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4654D"/>
    <w:rsid w:val="0035543E"/>
    <w:rsid w:val="003A4326"/>
    <w:rsid w:val="003D00A6"/>
    <w:rsid w:val="003F5612"/>
    <w:rsid w:val="004036BC"/>
    <w:rsid w:val="00407CD3"/>
    <w:rsid w:val="004144DD"/>
    <w:rsid w:val="00414DEC"/>
    <w:rsid w:val="004262B3"/>
    <w:rsid w:val="00426AC5"/>
    <w:rsid w:val="00436C1C"/>
    <w:rsid w:val="00441F06"/>
    <w:rsid w:val="00443141"/>
    <w:rsid w:val="00446AF6"/>
    <w:rsid w:val="004613D4"/>
    <w:rsid w:val="00465AF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513192"/>
    <w:rsid w:val="00535FC4"/>
    <w:rsid w:val="00543363"/>
    <w:rsid w:val="00546CCB"/>
    <w:rsid w:val="00563D11"/>
    <w:rsid w:val="005723E0"/>
    <w:rsid w:val="005955FF"/>
    <w:rsid w:val="005A1A27"/>
    <w:rsid w:val="005A4D57"/>
    <w:rsid w:val="005B55CB"/>
    <w:rsid w:val="005C5C45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19A5"/>
    <w:rsid w:val="006828C1"/>
    <w:rsid w:val="00692D28"/>
    <w:rsid w:val="0069791E"/>
    <w:rsid w:val="006A6400"/>
    <w:rsid w:val="006C1108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14405"/>
    <w:rsid w:val="007272E6"/>
    <w:rsid w:val="00745423"/>
    <w:rsid w:val="0075137A"/>
    <w:rsid w:val="00754FD1"/>
    <w:rsid w:val="007566F8"/>
    <w:rsid w:val="007727B2"/>
    <w:rsid w:val="00797B4C"/>
    <w:rsid w:val="007A72D9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44C09"/>
    <w:rsid w:val="00851045"/>
    <w:rsid w:val="00851A5B"/>
    <w:rsid w:val="00862C54"/>
    <w:rsid w:val="0086456D"/>
    <w:rsid w:val="00876C36"/>
    <w:rsid w:val="008820B4"/>
    <w:rsid w:val="008937F2"/>
    <w:rsid w:val="008D1EC4"/>
    <w:rsid w:val="008F4AAA"/>
    <w:rsid w:val="00901226"/>
    <w:rsid w:val="009046F9"/>
    <w:rsid w:val="009050A8"/>
    <w:rsid w:val="009112BF"/>
    <w:rsid w:val="00912558"/>
    <w:rsid w:val="00921E50"/>
    <w:rsid w:val="00924D26"/>
    <w:rsid w:val="009350CC"/>
    <w:rsid w:val="00947384"/>
    <w:rsid w:val="009574FA"/>
    <w:rsid w:val="0096062B"/>
    <w:rsid w:val="009625C7"/>
    <w:rsid w:val="00965BB4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78E7"/>
    <w:rsid w:val="00A10700"/>
    <w:rsid w:val="00A45971"/>
    <w:rsid w:val="00A57963"/>
    <w:rsid w:val="00A601F1"/>
    <w:rsid w:val="00A64DBB"/>
    <w:rsid w:val="00A76843"/>
    <w:rsid w:val="00A840A6"/>
    <w:rsid w:val="00AE0B39"/>
    <w:rsid w:val="00B026C4"/>
    <w:rsid w:val="00B02813"/>
    <w:rsid w:val="00B03734"/>
    <w:rsid w:val="00B118DE"/>
    <w:rsid w:val="00B35170"/>
    <w:rsid w:val="00B41F98"/>
    <w:rsid w:val="00B4316C"/>
    <w:rsid w:val="00B44D5C"/>
    <w:rsid w:val="00B57775"/>
    <w:rsid w:val="00B86A22"/>
    <w:rsid w:val="00BB1EF1"/>
    <w:rsid w:val="00BC1DCE"/>
    <w:rsid w:val="00BC7398"/>
    <w:rsid w:val="00BD3229"/>
    <w:rsid w:val="00BF5614"/>
    <w:rsid w:val="00BF564B"/>
    <w:rsid w:val="00C03DE0"/>
    <w:rsid w:val="00C154B6"/>
    <w:rsid w:val="00C25EFD"/>
    <w:rsid w:val="00C355A0"/>
    <w:rsid w:val="00C363BA"/>
    <w:rsid w:val="00C50765"/>
    <w:rsid w:val="00C53758"/>
    <w:rsid w:val="00C60D49"/>
    <w:rsid w:val="00C626E5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F4375"/>
    <w:rsid w:val="00D0454B"/>
    <w:rsid w:val="00D059C5"/>
    <w:rsid w:val="00D11366"/>
    <w:rsid w:val="00D14765"/>
    <w:rsid w:val="00D274D3"/>
    <w:rsid w:val="00D31B89"/>
    <w:rsid w:val="00D32BBF"/>
    <w:rsid w:val="00D62489"/>
    <w:rsid w:val="00D62B86"/>
    <w:rsid w:val="00D818F1"/>
    <w:rsid w:val="00D820AD"/>
    <w:rsid w:val="00D92C6F"/>
    <w:rsid w:val="00D92F13"/>
    <w:rsid w:val="00D94FDF"/>
    <w:rsid w:val="00DA0FC6"/>
    <w:rsid w:val="00DA3806"/>
    <w:rsid w:val="00DB1B3A"/>
    <w:rsid w:val="00DD22AC"/>
    <w:rsid w:val="00DE1E90"/>
    <w:rsid w:val="00DE4E9B"/>
    <w:rsid w:val="00E02C2D"/>
    <w:rsid w:val="00E227DF"/>
    <w:rsid w:val="00E25135"/>
    <w:rsid w:val="00E275B8"/>
    <w:rsid w:val="00E302C2"/>
    <w:rsid w:val="00E36121"/>
    <w:rsid w:val="00E402A4"/>
    <w:rsid w:val="00E654E8"/>
    <w:rsid w:val="00E70345"/>
    <w:rsid w:val="00E706EC"/>
    <w:rsid w:val="00E730A4"/>
    <w:rsid w:val="00E8063D"/>
    <w:rsid w:val="00E84E0D"/>
    <w:rsid w:val="00E90429"/>
    <w:rsid w:val="00E92271"/>
    <w:rsid w:val="00E97991"/>
    <w:rsid w:val="00EB0CD6"/>
    <w:rsid w:val="00EB2175"/>
    <w:rsid w:val="00EC4888"/>
    <w:rsid w:val="00EC7A1E"/>
    <w:rsid w:val="00EF3776"/>
    <w:rsid w:val="00EF667D"/>
    <w:rsid w:val="00EF78DC"/>
    <w:rsid w:val="00F125B2"/>
    <w:rsid w:val="00F13118"/>
    <w:rsid w:val="00F205C1"/>
    <w:rsid w:val="00F25ACC"/>
    <w:rsid w:val="00F33B3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."/>
  <w:listSeparator w:val=","/>
  <w14:docId w14:val="61CBC661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3DE6-AAF8-43C9-B155-0DC89B5B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5EEAE65D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3</cp:revision>
  <cp:lastPrinted>2018-12-14T15:51:00Z</cp:lastPrinted>
  <dcterms:created xsi:type="dcterms:W3CDTF">2018-12-27T15:08:00Z</dcterms:created>
  <dcterms:modified xsi:type="dcterms:W3CDTF">2018-12-27T15:13:00Z</dcterms:modified>
</cp:coreProperties>
</file>