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887728" w:rsidRDefault="00887728" w:rsidP="00887728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an amended Discipline Action Policy</w:t>
      </w:r>
    </w:p>
    <w:p w:rsidR="000E1739" w:rsidRPr="00887728" w:rsidRDefault="00887728" w:rsidP="00887728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 new Social Media Policy</w:t>
      </w:r>
    </w:p>
    <w:p w:rsid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04165E" w:rsidRPr="001C15FC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04165E" w:rsidRDefault="00887728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887728" w:rsidRPr="0004165E" w:rsidRDefault="00887728" w:rsidP="0004165E">
      <w:pPr>
        <w:contextualSpacing/>
        <w:rPr>
          <w:rFonts w:ascii="Baskerville Old Face" w:hAnsi="Baskerville Old Face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705189" w:rsidRDefault="00412FCC" w:rsidP="006E302D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Propose Task Order 2019-01 (w/Commonwealth RE: SRF Loan)</w:t>
      </w:r>
    </w:p>
    <w:p w:rsidR="00B5039D" w:rsidRPr="00412FCC" w:rsidRDefault="00B5039D" w:rsidP="006E302D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Utility Uniform Spending</w:t>
      </w:r>
    </w:p>
    <w:p w:rsidR="00705189" w:rsidRDefault="00705189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705189" w:rsidRDefault="00705189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3C1598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3C1598">
        <w:rPr>
          <w:rFonts w:ascii="Berlin Sans FB Demi" w:hAnsi="Berlin Sans FB Demi" w:cs="Andalus"/>
          <w:strike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04165E">
        <w:rPr>
          <w:rFonts w:ascii="Berlin Sans FB Demi" w:hAnsi="Berlin Sans FB Demi" w:cs="Andalus"/>
          <w:sz w:val="20"/>
          <w:szCs w:val="20"/>
        </w:rPr>
        <w:t xml:space="preserve">FEBRUARY </w:t>
      </w:r>
      <w:r w:rsidR="00705189">
        <w:rPr>
          <w:rFonts w:ascii="Berlin Sans FB Demi" w:hAnsi="Berlin Sans FB Demi" w:cs="Andalus"/>
          <w:sz w:val="20"/>
          <w:szCs w:val="20"/>
        </w:rPr>
        <w:t>18</w:t>
      </w:r>
      <w:r w:rsidR="0004165E" w:rsidRPr="0004165E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887728" w:rsidRDefault="00887728" w:rsidP="00887728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an amended Discipline Action Policy</w:t>
      </w:r>
    </w:p>
    <w:p w:rsidR="001C4E67" w:rsidRPr="00887728" w:rsidRDefault="00887728" w:rsidP="00887728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a new Social Media Policy</w:t>
      </w:r>
    </w:p>
    <w:p w:rsid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04165E" w:rsidRP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4165E" w:rsidRDefault="00887728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887728" w:rsidRPr="003C1598" w:rsidRDefault="00887728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31601D" w:rsidRDefault="00D67834" w:rsidP="00D67834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Destruction Schedule for Video Recordings</w:t>
      </w:r>
    </w:p>
    <w:p w:rsidR="00B5039D" w:rsidRPr="00B5039D" w:rsidRDefault="00B5039D" w:rsidP="00B5039D">
      <w:pPr>
        <w:pStyle w:val="ListParagraph"/>
        <w:numPr>
          <w:ilvl w:val="0"/>
          <w:numId w:val="4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Sturtz contract for OCRA Grant Admin (May occur at future meeting)</w:t>
      </w:r>
    </w:p>
    <w:sectPr w:rsidR="00B5039D" w:rsidRPr="00B5039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B4" w:rsidRDefault="00965BB4" w:rsidP="001D5ECA">
      <w:pPr>
        <w:spacing w:after="0" w:line="240" w:lineRule="auto"/>
      </w:pPr>
      <w:r>
        <w:separator/>
      </w:r>
    </w:p>
  </w:endnote>
  <w:end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B4" w:rsidRDefault="00965BB4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65BB4" w:rsidRPr="00F63DDA" w:rsidRDefault="00965BB4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65BB4" w:rsidRDefault="0096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B4" w:rsidRDefault="00965BB4" w:rsidP="001D5ECA">
      <w:pPr>
        <w:spacing w:after="0" w:line="240" w:lineRule="auto"/>
      </w:pPr>
      <w:r>
        <w:separator/>
      </w:r>
    </w:p>
  </w:footnote>
  <w:foot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BB4" w:rsidRPr="00543363" w:rsidRDefault="00965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65BB4" w:rsidRDefault="0096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7"/>
  </w:num>
  <w:num w:numId="4">
    <w:abstractNumId w:val="40"/>
  </w:num>
  <w:num w:numId="5">
    <w:abstractNumId w:val="2"/>
  </w:num>
  <w:num w:numId="6">
    <w:abstractNumId w:val="5"/>
  </w:num>
  <w:num w:numId="7">
    <w:abstractNumId w:val="22"/>
  </w:num>
  <w:num w:numId="8">
    <w:abstractNumId w:val="24"/>
  </w:num>
  <w:num w:numId="9">
    <w:abstractNumId w:val="39"/>
  </w:num>
  <w:num w:numId="10">
    <w:abstractNumId w:val="1"/>
  </w:num>
  <w:num w:numId="11">
    <w:abstractNumId w:val="0"/>
  </w:num>
  <w:num w:numId="12">
    <w:abstractNumId w:val="33"/>
  </w:num>
  <w:num w:numId="13">
    <w:abstractNumId w:val="3"/>
  </w:num>
  <w:num w:numId="14">
    <w:abstractNumId w:val="36"/>
  </w:num>
  <w:num w:numId="15">
    <w:abstractNumId w:val="10"/>
  </w:num>
  <w:num w:numId="16">
    <w:abstractNumId w:val="28"/>
  </w:num>
  <w:num w:numId="17">
    <w:abstractNumId w:val="18"/>
  </w:num>
  <w:num w:numId="18">
    <w:abstractNumId w:val="8"/>
  </w:num>
  <w:num w:numId="19">
    <w:abstractNumId w:val="6"/>
  </w:num>
  <w:num w:numId="20">
    <w:abstractNumId w:val="25"/>
  </w:num>
  <w:num w:numId="21">
    <w:abstractNumId w:val="11"/>
  </w:num>
  <w:num w:numId="22">
    <w:abstractNumId w:val="19"/>
  </w:num>
  <w:num w:numId="23">
    <w:abstractNumId w:val="32"/>
  </w:num>
  <w:num w:numId="24">
    <w:abstractNumId w:val="4"/>
  </w:num>
  <w:num w:numId="25">
    <w:abstractNumId w:val="27"/>
  </w:num>
  <w:num w:numId="26">
    <w:abstractNumId w:val="31"/>
  </w:num>
  <w:num w:numId="27">
    <w:abstractNumId w:val="41"/>
  </w:num>
  <w:num w:numId="28">
    <w:abstractNumId w:val="12"/>
  </w:num>
  <w:num w:numId="29">
    <w:abstractNumId w:val="17"/>
  </w:num>
  <w:num w:numId="30">
    <w:abstractNumId w:val="30"/>
  </w:num>
  <w:num w:numId="31">
    <w:abstractNumId w:val="15"/>
  </w:num>
  <w:num w:numId="32">
    <w:abstractNumId w:val="29"/>
  </w:num>
  <w:num w:numId="33">
    <w:abstractNumId w:val="16"/>
  </w:num>
  <w:num w:numId="34">
    <w:abstractNumId w:val="20"/>
  </w:num>
  <w:num w:numId="35">
    <w:abstractNumId w:val="23"/>
  </w:num>
  <w:num w:numId="36">
    <w:abstractNumId w:val="42"/>
  </w:num>
  <w:num w:numId="37">
    <w:abstractNumId w:val="26"/>
  </w:num>
  <w:num w:numId="38">
    <w:abstractNumId w:val="14"/>
  </w:num>
  <w:num w:numId="39">
    <w:abstractNumId w:val="13"/>
  </w:num>
  <w:num w:numId="40">
    <w:abstractNumId w:val="38"/>
  </w:num>
  <w:num w:numId="41">
    <w:abstractNumId w:val="35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165E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05189"/>
    <w:rsid w:val="00711AC5"/>
    <w:rsid w:val="00714405"/>
    <w:rsid w:val="007272E6"/>
    <w:rsid w:val="00745423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87728"/>
    <w:rsid w:val="008937F2"/>
    <w:rsid w:val="008D1EC4"/>
    <w:rsid w:val="008F4AAA"/>
    <w:rsid w:val="00901226"/>
    <w:rsid w:val="009046F9"/>
    <w:rsid w:val="009050A8"/>
    <w:rsid w:val="00907FF1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86A22"/>
    <w:rsid w:val="00BB1EF1"/>
    <w:rsid w:val="00BC1DCE"/>
    <w:rsid w:val="00BC7398"/>
    <w:rsid w:val="00BD3229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."/>
  <w:listSeparator w:val=","/>
  <w14:docId w14:val="3EDDA38E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009-899E-4893-B51C-432109DD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4E36038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2018-12-14T15:51:00Z</cp:lastPrinted>
  <dcterms:created xsi:type="dcterms:W3CDTF">2019-02-06T20:08:00Z</dcterms:created>
  <dcterms:modified xsi:type="dcterms:W3CDTF">2019-02-15T15:58:00Z</dcterms:modified>
</cp:coreProperties>
</file>