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E25135">
        <w:rPr>
          <w:rFonts w:ascii="Berlin Sans FB Demi" w:hAnsi="Berlin Sans FB Demi" w:cs="Andalus"/>
          <w:sz w:val="20"/>
          <w:szCs w:val="20"/>
        </w:rPr>
        <w:t>AUGUST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6D4390">
        <w:rPr>
          <w:rFonts w:ascii="Berlin Sans FB Demi" w:hAnsi="Berlin Sans FB Demi" w:cs="Andalus"/>
          <w:sz w:val="20"/>
          <w:szCs w:val="20"/>
        </w:rPr>
        <w:t>21</w:t>
      </w:r>
      <w:r w:rsidR="006D4390" w:rsidRPr="006D4390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4E764B" w:rsidRPr="00F533E5" w:rsidRDefault="00CC47BA" w:rsidP="00F533E5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Woodburn Community Association    RE: Plaza Dedication Expenses</w:t>
      </w:r>
      <w:bookmarkStart w:id="0" w:name="_GoBack"/>
      <w:bookmarkEnd w:id="0"/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5" w:rsidRDefault="00F533E5" w:rsidP="001D5ECA">
      <w:pPr>
        <w:spacing w:after="0" w:line="240" w:lineRule="auto"/>
      </w:pPr>
      <w:r>
        <w:separator/>
      </w:r>
    </w:p>
  </w:endnote>
  <w:end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E5" w:rsidRPr="00F63DDA" w:rsidRDefault="00F533E5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F533E5" w:rsidRDefault="00F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5" w:rsidRDefault="00F533E5" w:rsidP="001D5ECA">
      <w:pPr>
        <w:spacing w:after="0" w:line="240" w:lineRule="auto"/>
      </w:pPr>
      <w:r>
        <w:separator/>
      </w:r>
    </w:p>
  </w:footnote>
  <w:foot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33E5" w:rsidRPr="00543363" w:rsidRDefault="00F53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F533E5" w:rsidRDefault="00F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E146D"/>
    <w:rsid w:val="00307C15"/>
    <w:rsid w:val="003136AA"/>
    <w:rsid w:val="0032097B"/>
    <w:rsid w:val="003358BE"/>
    <w:rsid w:val="003D00A6"/>
    <w:rsid w:val="003F5612"/>
    <w:rsid w:val="004036BC"/>
    <w:rsid w:val="00407CD3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E122A"/>
    <w:rsid w:val="0060652F"/>
    <w:rsid w:val="00677160"/>
    <w:rsid w:val="00692D28"/>
    <w:rsid w:val="0069791E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54FD1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B1EF1"/>
    <w:rsid w:val="00BF564B"/>
    <w:rsid w:val="00C03DE0"/>
    <w:rsid w:val="00C154B6"/>
    <w:rsid w:val="00C25EFD"/>
    <w:rsid w:val="00C363BA"/>
    <w:rsid w:val="00C70D56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E02C2D"/>
    <w:rsid w:val="00E227DF"/>
    <w:rsid w:val="00E25135"/>
    <w:rsid w:val="00E275B8"/>
    <w:rsid w:val="00E302C2"/>
    <w:rsid w:val="00E36121"/>
    <w:rsid w:val="00E70345"/>
    <w:rsid w:val="00EB0CD6"/>
    <w:rsid w:val="00EC7A1E"/>
    <w:rsid w:val="00F4278C"/>
    <w:rsid w:val="00F43494"/>
    <w:rsid w:val="00F533E5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794C44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A27-7942-4B27-8AD3-C24FABE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84ED68D3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2017-08-18T15:52:00Z</cp:lastPrinted>
  <dcterms:created xsi:type="dcterms:W3CDTF">2017-08-16T19:31:00Z</dcterms:created>
  <dcterms:modified xsi:type="dcterms:W3CDTF">2017-08-18T15:52:00Z</dcterms:modified>
</cp:coreProperties>
</file>