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35543E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TUESDAY,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SEPTEMBER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5</w:t>
      </w:r>
      <w:r w:rsidRPr="0035543E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5B55CB" w:rsidRDefault="005B55CB" w:rsidP="00E302C2">
      <w:pPr>
        <w:contextualSpacing/>
        <w:rPr>
          <w:rFonts w:ascii="Baskerville Old Face" w:hAnsi="Baskerville Old Face"/>
          <w:noProof/>
        </w:rPr>
      </w:pPr>
      <w:r w:rsidRPr="005B55CB">
        <w:rPr>
          <w:rFonts w:ascii="Baskerville Old Face" w:hAnsi="Baskerville Old Face"/>
          <w:noProof/>
        </w:rPr>
        <w:t>N/A</w:t>
      </w:r>
    </w:p>
    <w:p w:rsidR="005B55CB" w:rsidRPr="005B55CB" w:rsidRDefault="005B55CB" w:rsidP="00E302C2">
      <w:pPr>
        <w:contextualSpacing/>
        <w:rPr>
          <w:rFonts w:ascii="Baskerville Old Face" w:hAnsi="Baskerville Old Face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  <w:bookmarkStart w:id="0" w:name="_GoBack"/>
      <w:bookmarkEnd w:id="0"/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5" w:rsidRDefault="00F533E5" w:rsidP="001D5ECA">
      <w:pPr>
        <w:spacing w:after="0" w:line="240" w:lineRule="auto"/>
      </w:pPr>
      <w:r>
        <w:separator/>
      </w:r>
    </w:p>
  </w:endnote>
  <w:end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E5" w:rsidRPr="00F63DDA" w:rsidRDefault="00F533E5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F533E5" w:rsidRDefault="00F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5" w:rsidRDefault="00F533E5" w:rsidP="001D5ECA">
      <w:pPr>
        <w:spacing w:after="0" w:line="240" w:lineRule="auto"/>
      </w:pPr>
      <w:r>
        <w:separator/>
      </w:r>
    </w:p>
  </w:footnote>
  <w:foot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3E5" w:rsidRPr="00543363" w:rsidRDefault="00F53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F533E5" w:rsidRDefault="00F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E146D"/>
    <w:rsid w:val="00307C15"/>
    <w:rsid w:val="003136AA"/>
    <w:rsid w:val="0032097B"/>
    <w:rsid w:val="003358BE"/>
    <w:rsid w:val="0035543E"/>
    <w:rsid w:val="003D00A6"/>
    <w:rsid w:val="003F5612"/>
    <w:rsid w:val="004036BC"/>
    <w:rsid w:val="00407CD3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92D28"/>
    <w:rsid w:val="0069791E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54FD1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B1EF1"/>
    <w:rsid w:val="00BF564B"/>
    <w:rsid w:val="00C03DE0"/>
    <w:rsid w:val="00C154B6"/>
    <w:rsid w:val="00C25EFD"/>
    <w:rsid w:val="00C363BA"/>
    <w:rsid w:val="00C70D56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E02C2D"/>
    <w:rsid w:val="00E227DF"/>
    <w:rsid w:val="00E25135"/>
    <w:rsid w:val="00E275B8"/>
    <w:rsid w:val="00E302C2"/>
    <w:rsid w:val="00E36121"/>
    <w:rsid w:val="00E70345"/>
    <w:rsid w:val="00EB0CD6"/>
    <w:rsid w:val="00EC7A1E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993D2F7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FC59-E3A3-4067-88BB-88830865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246C5D4F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2017-08-18T15:52:00Z</cp:lastPrinted>
  <dcterms:created xsi:type="dcterms:W3CDTF">2017-08-26T18:21:00Z</dcterms:created>
  <dcterms:modified xsi:type="dcterms:W3CDTF">2017-09-01T15:31:00Z</dcterms:modified>
</cp:coreProperties>
</file>