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9703CB" w:rsidRDefault="009703CB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704042" w:rsidRPr="00924D26" w:rsidRDefault="00924D26" w:rsidP="00924D26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Swearing in of Reserve Officers</w:t>
      </w:r>
    </w:p>
    <w:p w:rsidR="002F325F" w:rsidRPr="00F825EB" w:rsidRDefault="002F325F" w:rsidP="002F325F">
      <w:pPr>
        <w:pStyle w:val="ListParagraph"/>
        <w:rPr>
          <w:rFonts w:ascii="Baskerville Old Face" w:hAnsi="Baskerville Old Face"/>
          <w:noProof/>
        </w:rPr>
      </w:pPr>
    </w:p>
    <w:p w:rsidR="00296A65" w:rsidRPr="00F825EB" w:rsidRDefault="00F825EB" w:rsidP="00F825E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9703CB">
        <w:rPr>
          <w:rFonts w:ascii="Berlin Sans FB Demi" w:hAnsi="Berlin Sans FB Demi" w:cs="Andalus"/>
          <w:sz w:val="20"/>
          <w:szCs w:val="20"/>
        </w:rPr>
        <w:t>JANUARY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15</w:t>
      </w:r>
      <w:r w:rsidRPr="00465AF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9703CB" w:rsidRPr="009703CB" w:rsidRDefault="00F825EB" w:rsidP="009703CB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9864C1" w:rsidRPr="001136E1">
        <w:rPr>
          <w:rFonts w:ascii="Baskerville Old Face" w:hAnsi="Baskerville Old Face"/>
          <w:noProof/>
        </w:rPr>
        <w:t>Ordinance 17-</w:t>
      </w:r>
      <w:r w:rsidR="0086456D">
        <w:rPr>
          <w:rFonts w:ascii="Baskerville Old Face" w:hAnsi="Baskerville Old Face"/>
          <w:noProof/>
        </w:rPr>
        <w:t>1359 (Partial Vacate of Alley) Re: VALY-2017-0008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Pr="00844C09" w:rsidRDefault="00844C09" w:rsidP="00E302C2">
      <w:pPr>
        <w:rPr>
          <w:rFonts w:ascii="Baskerville Old Face" w:hAnsi="Baskerville Old Face"/>
          <w:noProof/>
        </w:rPr>
      </w:pPr>
      <w:r w:rsidRPr="00844C09">
        <w:rPr>
          <w:rFonts w:ascii="Baskerville Old Face" w:hAnsi="Baskerville Old Face"/>
          <w:noProof/>
        </w:rPr>
        <w:t>N/A</w:t>
      </w:r>
    </w:p>
    <w:p w:rsidR="00844C09" w:rsidRDefault="00844C09" w:rsidP="00E302C2">
      <w:pPr>
        <w:contextualSpacing/>
        <w:rPr>
          <w:rFonts w:ascii="Britannic Bold" w:hAnsi="Britannic Bold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F825EB" w:rsidRPr="000E3688" w:rsidRDefault="000E3688" w:rsidP="000E3688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Alan Tio w/ MKS RE: North American Cold Storage</w:t>
      </w:r>
      <w:bookmarkStart w:id="0" w:name="_GoBack"/>
      <w:bookmarkEnd w:id="0"/>
    </w:p>
    <w:sectPr w:rsidR="00F825EB" w:rsidRPr="000E368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7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16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65AF8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44C09"/>
    <w:rsid w:val="00851045"/>
    <w:rsid w:val="00851A5B"/>
    <w:rsid w:val="00862C54"/>
    <w:rsid w:val="0086456D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703C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C7A1E"/>
    <w:rsid w:val="00EF667D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60A426F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1C8B-B173-451D-A1C6-182803D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C939463A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2017-08-18T15:52:00Z</cp:lastPrinted>
  <dcterms:created xsi:type="dcterms:W3CDTF">2018-01-04T16:50:00Z</dcterms:created>
  <dcterms:modified xsi:type="dcterms:W3CDTF">2018-01-11T20:46:00Z</dcterms:modified>
</cp:coreProperties>
</file>