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Default="009625C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297352" w:rsidRDefault="00297352">
      <w:pPr>
        <w:contextualSpacing/>
        <w:rPr>
          <w:rFonts w:ascii="Britannic Bold" w:hAnsi="Britannic Bold"/>
          <w:noProof/>
        </w:rPr>
      </w:pPr>
    </w:p>
    <w:p w:rsidR="009625C7" w:rsidRPr="002E146D" w:rsidRDefault="009625C7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9703CB" w:rsidRDefault="009625C7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9625C7" w:rsidRPr="009625C7" w:rsidRDefault="009625C7">
      <w:pPr>
        <w:rPr>
          <w:rFonts w:ascii="Baskerville Old Face" w:hAnsi="Baskerville Old Face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DB1B3A" w:rsidRDefault="009625C7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9625C7" w:rsidRDefault="009625C7" w:rsidP="006E302D">
      <w:pPr>
        <w:rPr>
          <w:rFonts w:ascii="Baskerville Old Face" w:hAnsi="Baskerville Old Face"/>
          <w:noProof/>
        </w:rPr>
      </w:pPr>
    </w:p>
    <w:p w:rsidR="009625C7" w:rsidRDefault="009625C7" w:rsidP="006E302D">
      <w:pPr>
        <w:rPr>
          <w:rFonts w:ascii="Baskerville Old Face" w:hAnsi="Baskerville Old Face"/>
          <w:noProof/>
        </w:rPr>
      </w:pPr>
    </w:p>
    <w:p w:rsidR="009625C7" w:rsidRDefault="009625C7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9625C7">
        <w:rPr>
          <w:rFonts w:ascii="Berlin Sans FB Demi" w:hAnsi="Berlin Sans FB Demi" w:cs="Andalus"/>
          <w:sz w:val="20"/>
          <w:szCs w:val="20"/>
        </w:rPr>
        <w:t>APRIL 2</w:t>
      </w:r>
      <w:r w:rsidR="009625C7">
        <w:rPr>
          <w:rFonts w:ascii="Berlin Sans FB Demi" w:hAnsi="Berlin Sans FB Demi" w:cs="Andalus"/>
          <w:sz w:val="20"/>
          <w:szCs w:val="20"/>
          <w:vertAlign w:val="superscript"/>
        </w:rPr>
        <w:t>nd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21612A" w:rsidRPr="009625C7" w:rsidRDefault="009625C7" w:rsidP="00E302C2">
      <w:pPr>
        <w:contextualSpacing/>
        <w:rPr>
          <w:rFonts w:ascii="Baskerville Old Face" w:hAnsi="Baskerville Old Face"/>
          <w:noProof/>
        </w:rPr>
      </w:pPr>
      <w:r w:rsidRPr="009625C7">
        <w:rPr>
          <w:rFonts w:ascii="Baskerville Old Face" w:hAnsi="Baskerville Old Face"/>
          <w:noProof/>
        </w:rPr>
        <w:t>N/A</w:t>
      </w:r>
      <w:bookmarkStart w:id="0" w:name="_GoBack"/>
      <w:bookmarkEnd w:id="0"/>
    </w:p>
    <w:p w:rsidR="0021612A" w:rsidRDefault="0021612A" w:rsidP="00E302C2">
      <w:pPr>
        <w:contextualSpacing/>
        <w:rPr>
          <w:rFonts w:ascii="Britannic Bold" w:hAnsi="Britannic Bold"/>
          <w:noProof/>
        </w:rPr>
      </w:pPr>
    </w:p>
    <w:p w:rsidR="009625C7" w:rsidRDefault="009625C7" w:rsidP="00E302C2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844C09" w:rsidRPr="0021612A" w:rsidRDefault="0021612A" w:rsidP="00E302C2">
      <w:pPr>
        <w:contextualSpacing/>
        <w:rPr>
          <w:rFonts w:ascii="Baskerville Old Face" w:hAnsi="Baskerville Old Face"/>
          <w:noProof/>
        </w:rPr>
      </w:pPr>
      <w:r w:rsidRPr="0021612A">
        <w:rPr>
          <w:rFonts w:ascii="Baskerville Old Face" w:hAnsi="Baskerville Old Face"/>
          <w:noProof/>
        </w:rPr>
        <w:t>N/A</w:t>
      </w:r>
    </w:p>
    <w:p w:rsidR="009625C7" w:rsidRDefault="009625C7" w:rsidP="00E302C2">
      <w:pPr>
        <w:contextualSpacing/>
        <w:rPr>
          <w:rFonts w:ascii="Britannic Bold" w:hAnsi="Britannic Bold"/>
          <w:noProof/>
        </w:rPr>
      </w:pPr>
    </w:p>
    <w:p w:rsidR="009625C7" w:rsidRDefault="009625C7" w:rsidP="00E302C2">
      <w:pPr>
        <w:contextualSpacing/>
        <w:rPr>
          <w:rFonts w:ascii="Britannic Bold" w:hAnsi="Britannic Bold"/>
          <w:noProof/>
        </w:rPr>
      </w:pP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21612A" w:rsidRPr="00F813F2" w:rsidRDefault="00F813F2" w:rsidP="00F813F2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  <w:r w:rsidR="00876C36" w:rsidRPr="00F813F2">
        <w:rPr>
          <w:rFonts w:ascii="Baskerville Old Face" w:hAnsi="Baskerville Old Face"/>
          <w:noProof/>
        </w:rPr>
        <w:t xml:space="preserve"> </w:t>
      </w:r>
    </w:p>
    <w:sectPr w:rsidR="0021612A" w:rsidRPr="00F813F2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56" w:rsidRDefault="004F4C56" w:rsidP="001D5ECA">
      <w:pPr>
        <w:spacing w:after="0" w:line="240" w:lineRule="auto"/>
      </w:pPr>
      <w:r>
        <w:separator/>
      </w:r>
    </w:p>
  </w:endnote>
  <w:end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56" w:rsidRDefault="004F4C56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4F4C56" w:rsidRPr="00F63DDA" w:rsidRDefault="004F4C56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4F4C56" w:rsidRDefault="004F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56" w:rsidRDefault="004F4C56" w:rsidP="001D5ECA">
      <w:pPr>
        <w:spacing w:after="0" w:line="240" w:lineRule="auto"/>
      </w:pPr>
      <w:r>
        <w:separator/>
      </w:r>
    </w:p>
  </w:footnote>
  <w:foot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4C56" w:rsidRPr="00543363" w:rsidRDefault="004F4C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4F4C56" w:rsidRDefault="004F4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21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20"/>
  </w:num>
  <w:num w:numId="10">
    <w:abstractNumId w:val="1"/>
  </w:num>
  <w:num w:numId="11">
    <w:abstractNumId w:val="0"/>
  </w:num>
  <w:num w:numId="12">
    <w:abstractNumId w:val="17"/>
  </w:num>
  <w:num w:numId="13">
    <w:abstractNumId w:val="3"/>
  </w:num>
  <w:num w:numId="14">
    <w:abstractNumId w:val="18"/>
  </w:num>
  <w:num w:numId="15">
    <w:abstractNumId w:val="9"/>
  </w:num>
  <w:num w:numId="16">
    <w:abstractNumId w:val="16"/>
  </w:num>
  <w:num w:numId="17">
    <w:abstractNumId w:val="11"/>
  </w:num>
  <w:num w:numId="18">
    <w:abstractNumId w:val="7"/>
  </w:num>
  <w:num w:numId="19">
    <w:abstractNumId w:val="5"/>
  </w:num>
  <w:num w:numId="20">
    <w:abstractNumId w:val="15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82F23"/>
    <w:rsid w:val="001A010E"/>
    <w:rsid w:val="001B3A1F"/>
    <w:rsid w:val="001C1152"/>
    <w:rsid w:val="001D5ECA"/>
    <w:rsid w:val="001E4A9D"/>
    <w:rsid w:val="0021612A"/>
    <w:rsid w:val="00224E04"/>
    <w:rsid w:val="002255DE"/>
    <w:rsid w:val="00230620"/>
    <w:rsid w:val="002423F0"/>
    <w:rsid w:val="00286A4E"/>
    <w:rsid w:val="00296A65"/>
    <w:rsid w:val="00297352"/>
    <w:rsid w:val="002B1E4F"/>
    <w:rsid w:val="002E146D"/>
    <w:rsid w:val="002F325F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14DEC"/>
    <w:rsid w:val="004262B3"/>
    <w:rsid w:val="00426AC5"/>
    <w:rsid w:val="00441F06"/>
    <w:rsid w:val="00443141"/>
    <w:rsid w:val="00446AF6"/>
    <w:rsid w:val="00465AF8"/>
    <w:rsid w:val="00497347"/>
    <w:rsid w:val="004A0F44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1507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4FD1"/>
    <w:rsid w:val="007566F8"/>
    <w:rsid w:val="007727B2"/>
    <w:rsid w:val="00797B4C"/>
    <w:rsid w:val="007A72D9"/>
    <w:rsid w:val="007D2640"/>
    <w:rsid w:val="007E727B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C2865"/>
    <w:rsid w:val="009F0C65"/>
    <w:rsid w:val="009F3B42"/>
    <w:rsid w:val="009F78E7"/>
    <w:rsid w:val="00A10700"/>
    <w:rsid w:val="00A601F1"/>
    <w:rsid w:val="00AE0B39"/>
    <w:rsid w:val="00B02813"/>
    <w:rsid w:val="00B03734"/>
    <w:rsid w:val="00B35170"/>
    <w:rsid w:val="00B4316C"/>
    <w:rsid w:val="00B86A22"/>
    <w:rsid w:val="00BB1EF1"/>
    <w:rsid w:val="00BC7398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0429"/>
    <w:rsid w:val="00E92271"/>
    <w:rsid w:val="00EB0CD6"/>
    <w:rsid w:val="00EB2175"/>
    <w:rsid w:val="00EC7A1E"/>
    <w:rsid w:val="00EF667D"/>
    <w:rsid w:val="00EF78DC"/>
    <w:rsid w:val="00F13118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6E458B2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823E-B3CE-482C-9A28-D5AD73A1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38AB9895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3</cp:revision>
  <cp:lastPrinted>2018-03-02T15:39:00Z</cp:lastPrinted>
  <dcterms:created xsi:type="dcterms:W3CDTF">2018-03-22T20:20:00Z</dcterms:created>
  <dcterms:modified xsi:type="dcterms:W3CDTF">2018-03-22T20:22:00Z</dcterms:modified>
</cp:coreProperties>
</file>