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4144DD" w:rsidRDefault="005C5C45" w:rsidP="005C5C45">
      <w:pPr>
        <w:pStyle w:val="ListParagraph"/>
        <w:numPr>
          <w:ilvl w:val="0"/>
          <w:numId w:val="3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2019 Utility Budget </w:t>
      </w:r>
      <w:r w:rsidR="003A4326">
        <w:rPr>
          <w:rFonts w:ascii="Baskerville Old Face" w:hAnsi="Baskerville Old Face"/>
          <w:noProof/>
        </w:rPr>
        <w:t>Approval</w:t>
      </w:r>
    </w:p>
    <w:p w:rsidR="003A4326" w:rsidRPr="005C5C45" w:rsidRDefault="003A4326" w:rsidP="003A4326">
      <w:pPr>
        <w:pStyle w:val="ListParagraph"/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A4326" w:rsidRPr="003A4326" w:rsidRDefault="003A4326" w:rsidP="009C4282">
      <w:pPr>
        <w:contextualSpacing/>
        <w:rPr>
          <w:rFonts w:ascii="Baskerville Old Face" w:hAnsi="Baskerville Old Face"/>
          <w:noProof/>
        </w:rPr>
      </w:pPr>
      <w:r w:rsidRPr="003A4326">
        <w:rPr>
          <w:rFonts w:ascii="Baskerville Old Face" w:hAnsi="Baskerville Old Face"/>
          <w:noProof/>
        </w:rPr>
        <w:t>N/A</w:t>
      </w:r>
    </w:p>
    <w:p w:rsidR="003A4326" w:rsidRDefault="003A4326" w:rsidP="009C4282">
      <w:pPr>
        <w:contextualSpacing/>
        <w:rPr>
          <w:rFonts w:ascii="Britannic Bold" w:hAnsi="Britannic Bold"/>
          <w:noProof/>
        </w:rPr>
      </w:pPr>
    </w:p>
    <w:p w:rsidR="003A4326" w:rsidRPr="009C4282" w:rsidRDefault="003A4326" w:rsidP="009C4282">
      <w:pPr>
        <w:contextualSpacing/>
        <w:rPr>
          <w:rFonts w:ascii="Britannic Bold" w:hAnsi="Britannic Bold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E402A4" w:rsidRDefault="00454E39" w:rsidP="00454E39">
      <w:pPr>
        <w:pStyle w:val="ListParagraph"/>
        <w:numPr>
          <w:ilvl w:val="0"/>
          <w:numId w:val="3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Award Winning Bid RE: Sewer Relining Project</w:t>
      </w:r>
    </w:p>
    <w:p w:rsidR="00454E39" w:rsidRPr="00454E39" w:rsidRDefault="00454E39" w:rsidP="00454E39">
      <w:pPr>
        <w:pStyle w:val="ListParagraph"/>
        <w:numPr>
          <w:ilvl w:val="0"/>
          <w:numId w:val="3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Award Winning Bid RE: Utility Truck</w:t>
      </w:r>
    </w:p>
    <w:p w:rsidR="003A4326" w:rsidRDefault="003A4326" w:rsidP="006E302D">
      <w:pPr>
        <w:rPr>
          <w:rFonts w:ascii="Baskerville Old Face" w:hAnsi="Baskerville Old Face"/>
          <w:noProof/>
        </w:rPr>
      </w:pPr>
    </w:p>
    <w:p w:rsidR="003A4326" w:rsidRDefault="003A4326" w:rsidP="006E302D">
      <w:pPr>
        <w:rPr>
          <w:rFonts w:ascii="Baskerville Old Face" w:hAnsi="Baskerville Old Face"/>
          <w:noProof/>
        </w:rPr>
      </w:pPr>
    </w:p>
    <w:p w:rsidR="002010C3" w:rsidRDefault="002010C3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3A4326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SEPTEMBER</w:t>
      </w:r>
      <w:r w:rsidR="006455B1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4</w:t>
      </w:r>
      <w:r w:rsidR="009C21B0" w:rsidRPr="009C21B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3A4326" w:rsidRPr="003A4326" w:rsidRDefault="003A4326" w:rsidP="005C5C45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A4326" w:rsidRDefault="003A4326" w:rsidP="005C5C45">
      <w:pPr>
        <w:contextualSpacing/>
        <w:rPr>
          <w:rFonts w:ascii="Britannic Bold" w:hAnsi="Britannic Bold"/>
          <w:noProof/>
        </w:rPr>
      </w:pPr>
    </w:p>
    <w:p w:rsidR="003A4326" w:rsidRDefault="003A4326" w:rsidP="005C5C45">
      <w:pPr>
        <w:contextualSpacing/>
        <w:rPr>
          <w:rFonts w:ascii="Britannic Bold" w:hAnsi="Britannic Bold"/>
          <w:noProof/>
        </w:rPr>
      </w:pPr>
    </w:p>
    <w:p w:rsidR="005C5C45" w:rsidRPr="005C5C45" w:rsidRDefault="002E146D" w:rsidP="005C5C45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7F2F01" w:rsidRPr="003A4326" w:rsidRDefault="003A4326" w:rsidP="003A4326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18-231 (Transfer/Additional Appropriations)</w:t>
      </w:r>
    </w:p>
    <w:p w:rsidR="00C355A0" w:rsidRPr="006455B1" w:rsidRDefault="007B2DA2" w:rsidP="006455B1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EC4888" w:rsidRDefault="003A4326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Additional Appropriations</w:t>
      </w:r>
    </w:p>
    <w:p w:rsidR="00E654E8" w:rsidRPr="00E654E8" w:rsidRDefault="00E654E8" w:rsidP="00E654E8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Allen County Interlocal Agreement RE: Bridge Inspection</w:t>
      </w:r>
    </w:p>
    <w:sectPr w:rsidR="00E654E8" w:rsidRPr="00E654E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1"/>
  </w:num>
  <w:num w:numId="5">
    <w:abstractNumId w:val="2"/>
  </w:num>
  <w:num w:numId="6">
    <w:abstractNumId w:val="5"/>
  </w:num>
  <w:num w:numId="7">
    <w:abstractNumId w:val="18"/>
  </w:num>
  <w:num w:numId="8">
    <w:abstractNumId w:val="19"/>
  </w:num>
  <w:num w:numId="9">
    <w:abstractNumId w:val="30"/>
  </w:num>
  <w:num w:numId="10">
    <w:abstractNumId w:val="1"/>
  </w:num>
  <w:num w:numId="11">
    <w:abstractNumId w:val="0"/>
  </w:num>
  <w:num w:numId="12">
    <w:abstractNumId w:val="27"/>
  </w:num>
  <w:num w:numId="13">
    <w:abstractNumId w:val="3"/>
  </w:num>
  <w:num w:numId="14">
    <w:abstractNumId w:val="28"/>
  </w:num>
  <w:num w:numId="15">
    <w:abstractNumId w:val="10"/>
  </w:num>
  <w:num w:numId="16">
    <w:abstractNumId w:val="22"/>
  </w:num>
  <w:num w:numId="17">
    <w:abstractNumId w:val="16"/>
  </w:num>
  <w:num w:numId="18">
    <w:abstractNumId w:val="8"/>
  </w:num>
  <w:num w:numId="19">
    <w:abstractNumId w:val="6"/>
  </w:num>
  <w:num w:numId="20">
    <w:abstractNumId w:val="20"/>
  </w:num>
  <w:num w:numId="21">
    <w:abstractNumId w:val="11"/>
  </w:num>
  <w:num w:numId="22">
    <w:abstractNumId w:val="17"/>
  </w:num>
  <w:num w:numId="23">
    <w:abstractNumId w:val="26"/>
  </w:num>
  <w:num w:numId="24">
    <w:abstractNumId w:val="4"/>
  </w:num>
  <w:num w:numId="25">
    <w:abstractNumId w:val="21"/>
  </w:num>
  <w:num w:numId="26">
    <w:abstractNumId w:val="25"/>
  </w:num>
  <w:num w:numId="27">
    <w:abstractNumId w:val="32"/>
  </w:num>
  <w:num w:numId="28">
    <w:abstractNumId w:val="12"/>
  </w:num>
  <w:num w:numId="29">
    <w:abstractNumId w:val="15"/>
  </w:num>
  <w:num w:numId="30">
    <w:abstractNumId w:val="24"/>
  </w:num>
  <w:num w:numId="31">
    <w:abstractNumId w:val="13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18B7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54E39"/>
    <w:rsid w:val="004613D4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316C"/>
    <w:rsid w:val="00B44D5C"/>
    <w:rsid w:val="00B57775"/>
    <w:rsid w:val="00B86A22"/>
    <w:rsid w:val="00BB1EF1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31B89"/>
    <w:rsid w:val="00D32BBF"/>
    <w:rsid w:val="00D62489"/>
    <w:rsid w:val="00D62B86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."/>
  <w:listSeparator w:val=","/>
  <w14:docId w14:val="221A78FE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E79E-4E24-4B36-A095-4863F60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B15DCF42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2018-03-02T15:39:00Z</cp:lastPrinted>
  <dcterms:created xsi:type="dcterms:W3CDTF">2018-08-24T18:11:00Z</dcterms:created>
  <dcterms:modified xsi:type="dcterms:W3CDTF">2018-08-30T15:11:00Z</dcterms:modified>
</cp:coreProperties>
</file>