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7C3" w:rsidRPr="00C45DE4" w:rsidRDefault="00C06D47" w:rsidP="00C45D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RESOLUTION 18-231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B60F76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TRANSFERS OF MONEY WITHIN </w:t>
      </w:r>
      <w:r w:rsidR="00440375">
        <w:rPr>
          <w:rFonts w:ascii="Times New Roman" w:hAnsi="Times New Roman" w:cs="Times New Roman"/>
          <w:bCs/>
          <w:sz w:val="28"/>
          <w:szCs w:val="28"/>
          <w:u w:val="single"/>
        </w:rPr>
        <w:t>A</w:t>
      </w:r>
      <w:r w:rsidR="004E610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FUND</w:t>
      </w:r>
      <w:r w:rsidR="0044037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AS WELL AS MULTIPLE</w:t>
      </w:r>
      <w:r w:rsidR="00C45DE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ADDITIONAL APPRORIATION</w:t>
      </w:r>
      <w:r w:rsidR="00440375">
        <w:rPr>
          <w:rFonts w:ascii="Times New Roman" w:hAnsi="Times New Roman" w:cs="Times New Roman"/>
          <w:bCs/>
          <w:sz w:val="28"/>
          <w:szCs w:val="28"/>
          <w:u w:val="single"/>
        </w:rPr>
        <w:t>S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7610A6" w:rsidRDefault="00EC6E5A" w:rsidP="00C45D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</w:t>
      </w:r>
      <w:r w:rsidR="00C45DE4">
        <w:rPr>
          <w:rFonts w:ascii="Times New Roman" w:hAnsi="Times New Roman" w:cs="Times New Roman"/>
          <w:sz w:val="24"/>
          <w:szCs w:val="24"/>
        </w:rPr>
        <w:t>,</w:t>
      </w:r>
      <w:r w:rsidR="00E6720F">
        <w:rPr>
          <w:rFonts w:ascii="Times New Roman" w:hAnsi="Times New Roman" w:cs="Times New Roman"/>
          <w:sz w:val="24"/>
          <w:szCs w:val="24"/>
        </w:rPr>
        <w:t xml:space="preserve"> within the Cumulative Capital Development Fund there is a line item</w:t>
      </w:r>
      <w:r>
        <w:rPr>
          <w:rFonts w:ascii="Times New Roman" w:hAnsi="Times New Roman" w:cs="Times New Roman"/>
          <w:sz w:val="24"/>
          <w:szCs w:val="24"/>
        </w:rPr>
        <w:t xml:space="preserve"> that require</w:t>
      </w:r>
      <w:r w:rsidR="00E672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additional monies allocated for the 2018 calendar year and a</w:t>
      </w:r>
      <w:r w:rsidR="00A15F1D">
        <w:rPr>
          <w:rFonts w:ascii="Times New Roman" w:hAnsi="Times New Roman" w:cs="Times New Roman"/>
          <w:sz w:val="24"/>
          <w:szCs w:val="24"/>
        </w:rPr>
        <w:t xml:space="preserve"> transfer is required as allowed by IC 6-1.1-18-6</w:t>
      </w:r>
      <w:r w:rsidR="00647A0A">
        <w:rPr>
          <w:rFonts w:ascii="Times New Roman" w:hAnsi="Times New Roman" w:cs="Times New Roman"/>
          <w:sz w:val="24"/>
          <w:szCs w:val="24"/>
        </w:rPr>
        <w:t>;</w:t>
      </w:r>
    </w:p>
    <w:p w:rsidR="00B45004" w:rsidRDefault="006E126F" w:rsidP="00A1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AA617" wp14:editId="5932930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5A" w:rsidRDefault="00EC6E5A" w:rsidP="00EC6E5A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WHEREAS, the 2018 budget accounted for spending towards the 2017 Community Crossings Grant, but not from the appropriate fund; and</w:t>
      </w:r>
    </w:p>
    <w:p w:rsidR="00EC6E5A" w:rsidRDefault="00EC6E5A" w:rsidP="00EC6E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within the Local Road and Bridge Matching Fund, known locally as Fund 258 and by the Department of Local Government Finance (“DLGF”)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Homerule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Fund 9503, there is a need to spend additional monies for the 2018 calendar year and an additional appropriation is required; and</w:t>
      </w:r>
    </w:p>
    <w:p w:rsidR="00E6720F" w:rsidRDefault="00E6720F" w:rsidP="00E672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within the Motor Vehicle Highway, known locally as Fund 201 and by the DLGF as Fund 0708, there is a need to spend additional monies for the 2018 calendar year and an additional appropriation is required; and</w:t>
      </w:r>
    </w:p>
    <w:p w:rsidR="00E6720F" w:rsidRDefault="00E6720F" w:rsidP="00EC6E5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C6E5A" w:rsidRDefault="00EC6E5A" w:rsidP="00E672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WHEREAS, the DLGF will be able to authorize this additional spending for 2018 after the City of Woodburn describes the context for that spending; and</w:t>
      </w:r>
    </w:p>
    <w:p w:rsidR="00647A0A" w:rsidRDefault="00647A0A" w:rsidP="00EC6E5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 public hearing took place on </w:t>
      </w:r>
      <w:r w:rsidR="00E6720F">
        <w:rPr>
          <w:rFonts w:ascii="Times New Roman" w:hAnsi="Times New Roman" w:cs="Times New Roman"/>
          <w:sz w:val="24"/>
          <w:szCs w:val="24"/>
        </w:rPr>
        <w:t>September 4</w:t>
      </w:r>
      <w:r w:rsidR="00E6720F" w:rsidRPr="00E672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C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discuss </w:t>
      </w:r>
      <w:r w:rsidR="00E6720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additional appropriations within </w:t>
      </w:r>
      <w:r w:rsidR="00E6720F">
        <w:rPr>
          <w:rFonts w:ascii="Times New Roman" w:hAnsi="Times New Roman" w:cs="Times New Roman"/>
          <w:sz w:val="24"/>
          <w:szCs w:val="24"/>
        </w:rPr>
        <w:t xml:space="preserve">both </w:t>
      </w:r>
      <w:r w:rsidR="00EC6E5A">
        <w:rPr>
          <w:rFonts w:ascii="Times New Roman" w:hAnsi="Times New Roman" w:cs="Times New Roman"/>
          <w:sz w:val="24"/>
          <w:szCs w:val="24"/>
        </w:rPr>
        <w:t>the Local Road and Bridge Matching Fund</w:t>
      </w:r>
      <w:r w:rsidR="00E6720F">
        <w:rPr>
          <w:rFonts w:ascii="Times New Roman" w:hAnsi="Times New Roman" w:cs="Times New Roman"/>
          <w:sz w:val="24"/>
          <w:szCs w:val="24"/>
        </w:rPr>
        <w:t xml:space="preserve"> and the Motor Vehicle Highway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727" w:rsidRDefault="00F44D42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</w:t>
      </w:r>
      <w:r w:rsidR="005A5079">
        <w:rPr>
          <w:rFonts w:ascii="Times New Roman" w:hAnsi="Times New Roman" w:cs="Times New Roman"/>
          <w:bCs/>
          <w:sz w:val="24"/>
          <w:szCs w:val="24"/>
        </w:rPr>
        <w:t>RESOLVED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</w:t>
      </w:r>
      <w:r w:rsidR="005A5079">
        <w:rPr>
          <w:rFonts w:ascii="Times New Roman" w:hAnsi="Times New Roman" w:cs="Times New Roman"/>
          <w:sz w:val="24"/>
          <w:szCs w:val="24"/>
        </w:rPr>
        <w:t>Council of the City of Woodburn: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27" w:rsidRDefault="00CD2727" w:rsidP="00CD27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F1D" w:rsidRDefault="00B27C35" w:rsidP="00CD27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hat </w:t>
      </w:r>
      <w:r w:rsidR="00D3201E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417DC9">
        <w:rPr>
          <w:rFonts w:ascii="Times New Roman" w:hAnsi="Times New Roman" w:cs="Times New Roman"/>
          <w:sz w:val="24"/>
          <w:szCs w:val="24"/>
        </w:rPr>
        <w:t>Motor</w:t>
      </w:r>
      <w:r w:rsidR="00C740F7">
        <w:rPr>
          <w:rFonts w:ascii="Times New Roman" w:hAnsi="Times New Roman" w:cs="Times New Roman"/>
          <w:sz w:val="24"/>
          <w:szCs w:val="24"/>
        </w:rPr>
        <w:t xml:space="preserve"> V</w:t>
      </w:r>
      <w:r w:rsidR="00417DC9">
        <w:rPr>
          <w:rFonts w:ascii="Times New Roman" w:hAnsi="Times New Roman" w:cs="Times New Roman"/>
          <w:sz w:val="24"/>
          <w:szCs w:val="24"/>
        </w:rPr>
        <w:t>ehicle</w:t>
      </w:r>
      <w:r w:rsidR="00C740F7">
        <w:rPr>
          <w:rFonts w:ascii="Times New Roman" w:hAnsi="Times New Roman" w:cs="Times New Roman"/>
          <w:sz w:val="24"/>
          <w:szCs w:val="24"/>
        </w:rPr>
        <w:t xml:space="preserve"> H</w:t>
      </w:r>
      <w:r w:rsidR="00417DC9">
        <w:rPr>
          <w:rFonts w:ascii="Times New Roman" w:hAnsi="Times New Roman" w:cs="Times New Roman"/>
          <w:sz w:val="24"/>
          <w:szCs w:val="24"/>
        </w:rPr>
        <w:t>ighway</w:t>
      </w:r>
      <w:r w:rsidR="004E610A">
        <w:rPr>
          <w:rFonts w:ascii="Times New Roman" w:hAnsi="Times New Roman" w:cs="Times New Roman"/>
          <w:sz w:val="24"/>
          <w:szCs w:val="24"/>
        </w:rPr>
        <w:t xml:space="preserve">, </w:t>
      </w:r>
      <w:r w:rsidR="00E6720F">
        <w:rPr>
          <w:rFonts w:ascii="Times New Roman" w:hAnsi="Times New Roman" w:cs="Times New Roman"/>
          <w:sz w:val="24"/>
          <w:szCs w:val="24"/>
        </w:rPr>
        <w:t>additional spending is required as described</w:t>
      </w:r>
      <w:r w:rsidR="00D3201E">
        <w:rPr>
          <w:rFonts w:ascii="Times New Roman" w:hAnsi="Times New Roman" w:cs="Times New Roman"/>
          <w:sz w:val="24"/>
          <w:szCs w:val="24"/>
        </w:rPr>
        <w:t>:</w:t>
      </w:r>
    </w:p>
    <w:p w:rsidR="004203B7" w:rsidRDefault="00D3201E" w:rsidP="004E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417DC9">
        <w:rPr>
          <w:rFonts w:ascii="Times New Roman" w:hAnsi="Times New Roman" w:cs="Times New Roman"/>
          <w:sz w:val="24"/>
          <w:szCs w:val="24"/>
        </w:rPr>
        <w:t>201-000-000384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DC9">
        <w:rPr>
          <w:rFonts w:ascii="Times New Roman" w:hAnsi="Times New Roman" w:cs="Times New Roman"/>
          <w:sz w:val="24"/>
          <w:szCs w:val="24"/>
        </w:rPr>
        <w:t>Street and Sidewalk</w:t>
      </w:r>
      <w:r w:rsidR="00B27C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amount of $</w:t>
      </w:r>
      <w:r w:rsidR="00417DC9">
        <w:rPr>
          <w:rFonts w:ascii="Times New Roman" w:hAnsi="Times New Roman" w:cs="Times New Roman"/>
          <w:sz w:val="24"/>
          <w:szCs w:val="24"/>
        </w:rPr>
        <w:t>85</w:t>
      </w:r>
      <w:r w:rsidR="005A5079">
        <w:rPr>
          <w:rFonts w:ascii="Times New Roman" w:hAnsi="Times New Roman" w:cs="Times New Roman"/>
          <w:sz w:val="24"/>
          <w:szCs w:val="24"/>
        </w:rPr>
        <w:t>,000.00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 w:rsidR="00647A0A">
        <w:rPr>
          <w:rFonts w:ascii="Times New Roman" w:hAnsi="Times New Roman" w:cs="Times New Roman"/>
          <w:sz w:val="24"/>
          <w:szCs w:val="24"/>
        </w:rPr>
        <w:t xml:space="preserve">Total </w:t>
      </w:r>
      <w:r w:rsidR="00417DC9">
        <w:rPr>
          <w:rFonts w:ascii="Times New Roman" w:hAnsi="Times New Roman" w:cs="Times New Roman"/>
          <w:sz w:val="24"/>
          <w:szCs w:val="24"/>
        </w:rPr>
        <w:t>Additional Spending</w:t>
      </w:r>
      <w:r w:rsidR="00647A0A">
        <w:rPr>
          <w:rFonts w:ascii="Times New Roman" w:hAnsi="Times New Roman" w:cs="Times New Roman"/>
          <w:sz w:val="24"/>
          <w:szCs w:val="24"/>
        </w:rPr>
        <w:t>: $</w:t>
      </w:r>
      <w:r w:rsidR="00417DC9">
        <w:rPr>
          <w:rFonts w:ascii="Times New Roman" w:hAnsi="Times New Roman" w:cs="Times New Roman"/>
          <w:sz w:val="24"/>
          <w:szCs w:val="24"/>
        </w:rPr>
        <w:t>85</w:t>
      </w:r>
      <w:r w:rsidR="005A5079">
        <w:rPr>
          <w:rFonts w:ascii="Times New Roman" w:hAnsi="Times New Roman" w:cs="Times New Roman"/>
          <w:sz w:val="24"/>
          <w:szCs w:val="24"/>
        </w:rPr>
        <w:t>,000.00</w:t>
      </w:r>
    </w:p>
    <w:p w:rsidR="004203B7" w:rsidRDefault="004203B7" w:rsidP="00A15F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201E" w:rsidRDefault="00417DC9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201E">
        <w:rPr>
          <w:rFonts w:ascii="Times New Roman" w:hAnsi="Times New Roman" w:cs="Times New Roman"/>
          <w:sz w:val="24"/>
          <w:szCs w:val="24"/>
        </w:rPr>
        <w:t xml:space="preserve">nd, within the </w:t>
      </w:r>
      <w:r>
        <w:rPr>
          <w:rFonts w:ascii="Times New Roman" w:hAnsi="Times New Roman" w:cs="Times New Roman"/>
          <w:sz w:val="24"/>
          <w:szCs w:val="24"/>
        </w:rPr>
        <w:t>Local Road and Bridge Matching Fund</w:t>
      </w:r>
      <w:r w:rsidR="004E6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additional spending is required as described:</w:t>
      </w:r>
    </w:p>
    <w:p w:rsidR="00DB66CD" w:rsidRDefault="00417DC9" w:rsidP="00DB66CD">
      <w:pPr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258-000-000129 Community Crossings Grant</w:t>
      </w:r>
      <w:r w:rsidR="00DB66CD">
        <w:rPr>
          <w:rFonts w:ascii="Times New Roman" w:hAnsi="Times New Roman" w:cs="Times New Roman"/>
          <w:sz w:val="24"/>
          <w:szCs w:val="24"/>
        </w:rPr>
        <w:t>, in the amount of $</w:t>
      </w:r>
      <w:r>
        <w:rPr>
          <w:rFonts w:ascii="Times New Roman" w:hAnsi="Times New Roman" w:cs="Times New Roman"/>
          <w:sz w:val="24"/>
          <w:szCs w:val="24"/>
        </w:rPr>
        <w:t>42,635</w:t>
      </w:r>
      <w:r w:rsidR="005A5079">
        <w:rPr>
          <w:rFonts w:ascii="Times New Roman" w:hAnsi="Times New Roman" w:cs="Times New Roman"/>
          <w:sz w:val="24"/>
          <w:szCs w:val="24"/>
        </w:rPr>
        <w:t>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27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417DC9">
        <w:rPr>
          <w:rFonts w:ascii="Times New Roman" w:hAnsi="Times New Roman" w:cs="Times New Roman"/>
          <w:sz w:val="24"/>
          <w:szCs w:val="24"/>
        </w:rPr>
        <w:t>Additional Spending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417DC9">
        <w:rPr>
          <w:rFonts w:ascii="Times New Roman" w:hAnsi="Times New Roman" w:cs="Times New Roman"/>
          <w:sz w:val="24"/>
          <w:szCs w:val="24"/>
        </w:rPr>
        <w:t>42,635.00</w:t>
      </w:r>
    </w:p>
    <w:p w:rsidR="006D7395" w:rsidRDefault="006D739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That within the </w:t>
      </w:r>
      <w:r w:rsidR="00417DC9">
        <w:rPr>
          <w:rFonts w:ascii="Times New Roman" w:hAnsi="Times New Roman" w:cs="Times New Roman"/>
          <w:sz w:val="24"/>
          <w:szCs w:val="24"/>
        </w:rPr>
        <w:t>Cumulative Capital Development Fund</w:t>
      </w:r>
      <w:r>
        <w:rPr>
          <w:rFonts w:ascii="Times New Roman" w:hAnsi="Times New Roman" w:cs="Times New Roman"/>
          <w:bCs/>
          <w:sz w:val="24"/>
          <w:szCs w:val="24"/>
        </w:rPr>
        <w:t>, the following line</w:t>
      </w:r>
      <w:r w:rsidR="00417DC9">
        <w:rPr>
          <w:rFonts w:ascii="Times New Roman" w:hAnsi="Times New Roman" w:cs="Times New Roman"/>
          <w:bCs/>
          <w:sz w:val="24"/>
          <w:szCs w:val="24"/>
        </w:rPr>
        <w:t>s are</w:t>
      </w:r>
      <w:r>
        <w:rPr>
          <w:rFonts w:ascii="Times New Roman" w:hAnsi="Times New Roman" w:cs="Times New Roman"/>
          <w:bCs/>
          <w:sz w:val="24"/>
          <w:szCs w:val="24"/>
        </w:rPr>
        <w:t xml:space="preserve"> debited as follows: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17DC9">
        <w:rPr>
          <w:rFonts w:ascii="Times New Roman" w:hAnsi="Times New Roman" w:cs="Times New Roman"/>
          <w:bCs/>
          <w:sz w:val="24"/>
          <w:szCs w:val="24"/>
        </w:rPr>
        <w:t>402-000-000391 Training and Equipment</w:t>
      </w:r>
      <w:r>
        <w:rPr>
          <w:rFonts w:ascii="Times New Roman" w:hAnsi="Times New Roman" w:cs="Times New Roman"/>
          <w:bCs/>
          <w:sz w:val="24"/>
          <w:szCs w:val="24"/>
        </w:rPr>
        <w:t>, in the amount of $</w:t>
      </w:r>
      <w:r w:rsidR="00417DC9">
        <w:rPr>
          <w:rFonts w:ascii="Times New Roman" w:hAnsi="Times New Roman" w:cs="Times New Roman"/>
          <w:bCs/>
          <w:sz w:val="24"/>
          <w:szCs w:val="24"/>
        </w:rPr>
        <w:t>2,000</w:t>
      </w:r>
      <w:r w:rsidR="00A86936">
        <w:rPr>
          <w:rFonts w:ascii="Times New Roman" w:hAnsi="Times New Roman" w:cs="Times New Roman"/>
          <w:bCs/>
          <w:sz w:val="24"/>
          <w:szCs w:val="24"/>
        </w:rPr>
        <w:t>.00</w:t>
      </w:r>
    </w:p>
    <w:p w:rsidR="00417DC9" w:rsidRDefault="00417DC9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402-000-000393 Promotions, in the amount of $1,000.00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Total Debit: $</w:t>
      </w:r>
      <w:r w:rsidR="00417DC9">
        <w:rPr>
          <w:rFonts w:ascii="Times New Roman" w:hAnsi="Times New Roman" w:cs="Times New Roman"/>
          <w:bCs/>
          <w:sz w:val="24"/>
          <w:szCs w:val="24"/>
        </w:rPr>
        <w:t>3,000.00</w:t>
      </w:r>
    </w:p>
    <w:p w:rsidR="004B46E0" w:rsidRDefault="004B46E0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46E0" w:rsidRDefault="006D7395" w:rsidP="00952C17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And, within the </w:t>
      </w:r>
      <w:r w:rsidR="00417DC9">
        <w:rPr>
          <w:rFonts w:ascii="Times New Roman" w:hAnsi="Times New Roman" w:cs="Times New Roman"/>
          <w:sz w:val="24"/>
          <w:szCs w:val="24"/>
        </w:rPr>
        <w:t>Cumulative Capital Development Fund</w:t>
      </w:r>
      <w:r>
        <w:rPr>
          <w:rFonts w:ascii="Times New Roman" w:hAnsi="Times New Roman" w:cs="Times New Roman"/>
          <w:bCs/>
          <w:sz w:val="24"/>
          <w:szCs w:val="24"/>
        </w:rPr>
        <w:t>, the following line</w:t>
      </w:r>
      <w:r w:rsidR="00417DC9">
        <w:rPr>
          <w:rFonts w:ascii="Times New Roman" w:hAnsi="Times New Roman" w:cs="Times New Roman"/>
          <w:bCs/>
          <w:sz w:val="24"/>
          <w:szCs w:val="24"/>
        </w:rPr>
        <w:t xml:space="preserve"> is</w:t>
      </w:r>
      <w:r>
        <w:rPr>
          <w:rFonts w:ascii="Times New Roman" w:hAnsi="Times New Roman" w:cs="Times New Roman"/>
          <w:bCs/>
          <w:sz w:val="24"/>
          <w:szCs w:val="24"/>
        </w:rPr>
        <w:t xml:space="preserve"> credited as follows:</w:t>
      </w:r>
    </w:p>
    <w:p w:rsidR="00417DC9" w:rsidRDefault="00417DC9" w:rsidP="00952C17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86936" w:rsidRDefault="004B46E0" w:rsidP="00417DC9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17DC9">
        <w:rPr>
          <w:rFonts w:ascii="Times New Roman" w:hAnsi="Times New Roman" w:cs="Times New Roman"/>
          <w:bCs/>
          <w:sz w:val="24"/>
          <w:szCs w:val="24"/>
        </w:rPr>
        <w:t>402-000-000150 Networking Projects</w:t>
      </w:r>
      <w:r w:rsidR="00C86E3C">
        <w:rPr>
          <w:rFonts w:ascii="Times New Roman" w:hAnsi="Times New Roman" w:cs="Times New Roman"/>
          <w:bCs/>
          <w:sz w:val="24"/>
          <w:szCs w:val="24"/>
        </w:rPr>
        <w:t>, in the amount of $</w:t>
      </w:r>
      <w:r w:rsidR="00417DC9">
        <w:rPr>
          <w:rFonts w:ascii="Times New Roman" w:hAnsi="Times New Roman" w:cs="Times New Roman"/>
          <w:bCs/>
          <w:sz w:val="24"/>
          <w:szCs w:val="24"/>
        </w:rPr>
        <w:t>3,000.00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86E3C">
        <w:rPr>
          <w:rFonts w:ascii="Times New Roman" w:hAnsi="Times New Roman" w:cs="Times New Roman"/>
          <w:bCs/>
          <w:sz w:val="24"/>
          <w:szCs w:val="24"/>
        </w:rPr>
        <w:t>Total Credit: $</w:t>
      </w:r>
      <w:r w:rsidR="00417DC9">
        <w:rPr>
          <w:rFonts w:ascii="Times New Roman" w:hAnsi="Times New Roman" w:cs="Times New Roman"/>
          <w:bCs/>
          <w:sz w:val="24"/>
          <w:szCs w:val="24"/>
        </w:rPr>
        <w:t>3,000.00</w:t>
      </w: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D7395" w:rsidRDefault="006D7395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transfer will result in a net transfer of $0.00 within the </w:t>
      </w:r>
      <w:r w:rsidR="00417DC9">
        <w:rPr>
          <w:rFonts w:ascii="Times New Roman" w:hAnsi="Times New Roman" w:cs="Times New Roman"/>
          <w:sz w:val="24"/>
          <w:szCs w:val="24"/>
        </w:rPr>
        <w:t>Cumulative Capital Development Fund</w:t>
      </w:r>
      <w:r w:rsidR="00A86936">
        <w:rPr>
          <w:rFonts w:ascii="Times New Roman" w:hAnsi="Times New Roman" w:cs="Times New Roman"/>
          <w:bCs/>
          <w:sz w:val="24"/>
          <w:szCs w:val="24"/>
        </w:rPr>
        <w:t>.</w:t>
      </w:r>
    </w:p>
    <w:p w:rsidR="00C86E3C" w:rsidRDefault="00C86E3C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B7CB3" w:rsidRDefault="000B7CB3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25AB4" w:rsidRPr="00417DC9" w:rsidRDefault="00417DC9" w:rsidP="00C86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and Resolved this 4</w:t>
      </w:r>
      <w:r w:rsidRPr="00417D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487F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>
        <w:rPr>
          <w:rFonts w:ascii="Times New Roman" w:hAnsi="Times New Roman" w:cs="Times New Roman"/>
          <w:sz w:val="24"/>
          <w:szCs w:val="24"/>
        </w:rPr>
        <w:t>September</w:t>
      </w:r>
      <w:r w:rsidR="003248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2487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25AB4" w:rsidRDefault="00C25AB4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97E25" w:rsidRPr="00415DF0" w:rsidRDefault="00415DF0" w:rsidP="00B97E2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DF0">
        <w:rPr>
          <w:rFonts w:ascii="Times New Roman" w:hAnsi="Times New Roman" w:cs="Times New Roman"/>
          <w:b/>
          <w:bCs/>
          <w:sz w:val="24"/>
          <w:szCs w:val="24"/>
        </w:rPr>
        <w:t>&lt;SIGNATURES ON NEXT PAGE&gt;</w:t>
      </w:r>
    </w:p>
    <w:p w:rsidR="00B97E25" w:rsidRDefault="00B97E25" w:rsidP="00C86E3C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C86E3C" w:rsidRDefault="00C86E3C" w:rsidP="006D7395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84F1A" w:rsidRDefault="00384F1A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417DC9" w:rsidRDefault="00417DC9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Voirol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Gerig</w:t>
      </w:r>
      <w:proofErr w:type="spellEnd"/>
      <w:r>
        <w:rPr>
          <w:rFonts w:ascii="Times New Roman" w:hAnsi="Times New Roman" w:cs="Times New Roman"/>
          <w:sz w:val="24"/>
          <w:szCs w:val="24"/>
        </w:rPr>
        <w:t>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  <w:r w:rsidR="004203B7">
        <w:rPr>
          <w:rFonts w:ascii="Times New Roman" w:hAnsi="Times New Roman" w:cs="Times New Roman"/>
          <w:sz w:val="24"/>
          <w:szCs w:val="24"/>
        </w:rPr>
        <w:t xml:space="preserve">      YEA_____     NAY_____     ABS_____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66AD" w:rsidRDefault="00A066AD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resolution passed by the Council is signed and approved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063DF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C150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Joseph Kelsey, Mayor of the City of Woodburn</w:t>
      </w:r>
    </w:p>
    <w:sectPr w:rsidR="00A063DF" w:rsidSect="00CD2727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C9" w:rsidRDefault="00417DC9" w:rsidP="006C2A3E">
      <w:pPr>
        <w:spacing w:after="0" w:line="240" w:lineRule="auto"/>
      </w:pPr>
      <w:r>
        <w:separator/>
      </w:r>
    </w:p>
  </w:endnote>
  <w:endnote w:type="continuationSeparator" w:id="0">
    <w:p w:rsidR="00417DC9" w:rsidRDefault="00417DC9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C9" w:rsidRDefault="00417DC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R-18-231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32487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17DC9" w:rsidRDefault="00417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C9" w:rsidRDefault="00417DC9" w:rsidP="006C2A3E">
      <w:pPr>
        <w:spacing w:after="0" w:line="240" w:lineRule="auto"/>
      </w:pPr>
      <w:r>
        <w:separator/>
      </w:r>
    </w:p>
  </w:footnote>
  <w:footnote w:type="continuationSeparator" w:id="0">
    <w:p w:rsidR="00417DC9" w:rsidRDefault="00417DC9" w:rsidP="006C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C4"/>
    <w:rsid w:val="00043B2D"/>
    <w:rsid w:val="0009033B"/>
    <w:rsid w:val="000B7CB3"/>
    <w:rsid w:val="001070F0"/>
    <w:rsid w:val="0018624C"/>
    <w:rsid w:val="001B4424"/>
    <w:rsid w:val="001B698F"/>
    <w:rsid w:val="00200F95"/>
    <w:rsid w:val="002954C5"/>
    <w:rsid w:val="00296BCF"/>
    <w:rsid w:val="002B3B5B"/>
    <w:rsid w:val="0032487F"/>
    <w:rsid w:val="00384F1A"/>
    <w:rsid w:val="003E292A"/>
    <w:rsid w:val="00415DF0"/>
    <w:rsid w:val="00417DC9"/>
    <w:rsid w:val="004203B7"/>
    <w:rsid w:val="00440375"/>
    <w:rsid w:val="00461E11"/>
    <w:rsid w:val="004B46E0"/>
    <w:rsid w:val="004E0440"/>
    <w:rsid w:val="004E610A"/>
    <w:rsid w:val="00510F90"/>
    <w:rsid w:val="005A03F3"/>
    <w:rsid w:val="005A5079"/>
    <w:rsid w:val="005F72AE"/>
    <w:rsid w:val="00600745"/>
    <w:rsid w:val="00643005"/>
    <w:rsid w:val="00647A0A"/>
    <w:rsid w:val="00653DED"/>
    <w:rsid w:val="006C2A3E"/>
    <w:rsid w:val="006D7395"/>
    <w:rsid w:val="006E126F"/>
    <w:rsid w:val="00733626"/>
    <w:rsid w:val="007610A6"/>
    <w:rsid w:val="00791868"/>
    <w:rsid w:val="007D31D9"/>
    <w:rsid w:val="008142C2"/>
    <w:rsid w:val="00816B9B"/>
    <w:rsid w:val="00952C17"/>
    <w:rsid w:val="009836DB"/>
    <w:rsid w:val="00994CD6"/>
    <w:rsid w:val="00A063DF"/>
    <w:rsid w:val="00A066AD"/>
    <w:rsid w:val="00A15F1D"/>
    <w:rsid w:val="00A477C3"/>
    <w:rsid w:val="00A86936"/>
    <w:rsid w:val="00AC05A5"/>
    <w:rsid w:val="00B0393D"/>
    <w:rsid w:val="00B27C35"/>
    <w:rsid w:val="00B41697"/>
    <w:rsid w:val="00B42925"/>
    <w:rsid w:val="00B45004"/>
    <w:rsid w:val="00B55C67"/>
    <w:rsid w:val="00B57597"/>
    <w:rsid w:val="00B60F76"/>
    <w:rsid w:val="00B902A9"/>
    <w:rsid w:val="00B97E25"/>
    <w:rsid w:val="00C06D47"/>
    <w:rsid w:val="00C1506D"/>
    <w:rsid w:val="00C25AB4"/>
    <w:rsid w:val="00C33DE9"/>
    <w:rsid w:val="00C4410A"/>
    <w:rsid w:val="00C45DE4"/>
    <w:rsid w:val="00C740F7"/>
    <w:rsid w:val="00C86E3C"/>
    <w:rsid w:val="00CC1167"/>
    <w:rsid w:val="00CD2727"/>
    <w:rsid w:val="00D00D9C"/>
    <w:rsid w:val="00D3201E"/>
    <w:rsid w:val="00DB42C4"/>
    <w:rsid w:val="00DB66CD"/>
    <w:rsid w:val="00E6720F"/>
    <w:rsid w:val="00EC6E5A"/>
    <w:rsid w:val="00F008C9"/>
    <w:rsid w:val="00F26BEA"/>
    <w:rsid w:val="00F44D42"/>
    <w:rsid w:val="00F7316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0C73"/>
  <w15:docId w15:val="{5FB95223-083C-4F3F-98A1-C3163B06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  <w:style w:type="paragraph" w:styleId="ListParagraph">
    <w:name w:val="List Paragraph"/>
    <w:basedOn w:val="Normal"/>
    <w:uiPriority w:val="34"/>
    <w:qFormat/>
    <w:rsid w:val="00A8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35DE-5C1A-4B79-97B1-C15C8681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CA20BC37</Template>
  <TotalTime>21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5</cp:revision>
  <cp:lastPrinted>2017-04-28T21:58:00Z</cp:lastPrinted>
  <dcterms:created xsi:type="dcterms:W3CDTF">2018-08-25T17:49:00Z</dcterms:created>
  <dcterms:modified xsi:type="dcterms:W3CDTF">2018-08-25T18:23:00Z</dcterms:modified>
</cp:coreProperties>
</file>