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</w:t>
      </w:r>
      <w:r w:rsidR="00C60D49">
        <w:rPr>
          <w:rFonts w:ascii="Baskerville Old Face" w:hAnsi="Baskerville Old Face"/>
        </w:rPr>
        <w:t>Mayor Joseph</w:t>
      </w:r>
      <w:r w:rsidRPr="00297352">
        <w:rPr>
          <w:rFonts w:ascii="Baskerville Old Face" w:hAnsi="Baskerville Old Face"/>
        </w:rPr>
        <w:t xml:space="preserve">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F125B2">
        <w:rPr>
          <w:rFonts w:ascii="Baskerville Old Face" w:hAnsi="Baskerville Old Face"/>
          <w:noProof/>
        </w:rPr>
        <w:t>N/A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F63DDA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:rsidR="000E1739" w:rsidRDefault="000E1739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1C15FC" w:rsidRDefault="001C15FC" w:rsidP="001C15FC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0E1739" w:rsidRPr="001C15FC" w:rsidRDefault="000E1739" w:rsidP="001C15FC">
      <w:pPr>
        <w:rPr>
          <w:rFonts w:ascii="Baskerville Old Face" w:hAnsi="Baskerville Old Face"/>
          <w:noProof/>
        </w:rPr>
      </w:pPr>
    </w:p>
    <w:p w:rsidR="00297352" w:rsidRDefault="00851045" w:rsidP="009C428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 w:rsidRPr="009C4282">
        <w:rPr>
          <w:rFonts w:ascii="Britannic Bold" w:hAnsi="Britannic Bold"/>
          <w:noProof/>
        </w:rPr>
        <w:tab/>
      </w:r>
    </w:p>
    <w:p w:rsidR="000E1739" w:rsidRDefault="000E0098" w:rsidP="000E0098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0E0098" w:rsidRPr="000E0098" w:rsidRDefault="000E0098" w:rsidP="000E0098">
      <w:pPr>
        <w:rPr>
          <w:rFonts w:ascii="Baskerville Old Face" w:hAnsi="Baskerville Old Face"/>
          <w:noProof/>
        </w:rPr>
      </w:pPr>
    </w:p>
    <w:p w:rsidR="00A45971" w:rsidRPr="000E0098" w:rsidRDefault="00F63DDA" w:rsidP="000E0098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A45971" w:rsidRDefault="00A45971" w:rsidP="00060F56">
      <w:pPr>
        <w:pStyle w:val="ListParagraph"/>
        <w:numPr>
          <w:ilvl w:val="0"/>
          <w:numId w:val="3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*Water and Sewer Analysis</w:t>
      </w:r>
    </w:p>
    <w:p w:rsidR="00714405" w:rsidRDefault="00714405" w:rsidP="00060F56">
      <w:pPr>
        <w:pStyle w:val="ListParagraph"/>
        <w:numPr>
          <w:ilvl w:val="0"/>
          <w:numId w:val="3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Change Order # 2</w:t>
      </w:r>
    </w:p>
    <w:p w:rsidR="000E0098" w:rsidRPr="00060F56" w:rsidRDefault="000E0098" w:rsidP="000E0098">
      <w:pPr>
        <w:pStyle w:val="ListParagraph"/>
        <w:rPr>
          <w:rFonts w:ascii="Baskerville Old Face" w:hAnsi="Baskerville Old Face"/>
          <w:noProof/>
        </w:rPr>
      </w:pPr>
    </w:p>
    <w:p w:rsidR="000E0098" w:rsidRDefault="001A700E" w:rsidP="006E302D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*May occur at a future meeting</w:t>
      </w:r>
    </w:p>
    <w:p w:rsidR="000E1739" w:rsidRDefault="000E1739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1C15FC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0E0098">
        <w:rPr>
          <w:rFonts w:ascii="Berlin Sans FB Demi" w:hAnsi="Berlin Sans FB Demi" w:cs="Andalus"/>
          <w:sz w:val="20"/>
          <w:szCs w:val="20"/>
        </w:rPr>
        <w:t>DECEMBER</w:t>
      </w:r>
      <w:r w:rsidR="00CA084E">
        <w:rPr>
          <w:rFonts w:ascii="Berlin Sans FB Demi" w:hAnsi="Berlin Sans FB Demi" w:cs="Andalus"/>
          <w:sz w:val="20"/>
          <w:szCs w:val="20"/>
        </w:rPr>
        <w:t xml:space="preserve"> </w:t>
      </w:r>
      <w:r w:rsidR="000E0098">
        <w:rPr>
          <w:rFonts w:ascii="Berlin Sans FB Demi" w:hAnsi="Berlin Sans FB Demi" w:cs="Andalus"/>
          <w:sz w:val="20"/>
          <w:szCs w:val="20"/>
        </w:rPr>
        <w:t>3</w:t>
      </w:r>
      <w:r w:rsidR="000E0098" w:rsidRPr="000E0098">
        <w:rPr>
          <w:rFonts w:ascii="Berlin Sans FB Demi" w:hAnsi="Berlin Sans FB Demi" w:cs="Andalus"/>
          <w:sz w:val="20"/>
          <w:szCs w:val="20"/>
          <w:vertAlign w:val="superscript"/>
        </w:rPr>
        <w:t>RD</w:t>
      </w:r>
      <w:r w:rsidR="009703CB">
        <w:rPr>
          <w:rFonts w:ascii="Berlin Sans FB Demi" w:hAnsi="Berlin Sans FB Demi" w:cs="Andalus"/>
          <w:sz w:val="20"/>
          <w:szCs w:val="20"/>
        </w:rPr>
        <w:t>, 2018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</w:t>
      </w:r>
      <w:r w:rsidR="00C60D49">
        <w:rPr>
          <w:rFonts w:ascii="Baskerville Old Face" w:hAnsi="Baskerville Old Face"/>
          <w:noProof/>
        </w:rPr>
        <w:t>Joseph</w:t>
      </w:r>
      <w:r w:rsidRPr="00297352">
        <w:rPr>
          <w:rFonts w:ascii="Baskerville Old Face" w:hAnsi="Baskerville Old Face"/>
          <w:noProof/>
        </w:rPr>
        <w:t xml:space="preserve">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F125B2">
        <w:rPr>
          <w:rFonts w:ascii="Baskerville Old Face" w:hAnsi="Baskerville Old Face"/>
          <w:noProof/>
        </w:rPr>
        <w:t>N/A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:rsidR="000E1739" w:rsidRDefault="000E1739" w:rsidP="005C5C45">
      <w:pPr>
        <w:contextualSpacing/>
        <w:rPr>
          <w:rFonts w:ascii="Britannic Bold" w:hAnsi="Britannic Bold"/>
          <w:noProof/>
        </w:rPr>
      </w:pPr>
    </w:p>
    <w:p w:rsidR="005C5C45" w:rsidRDefault="0034654D" w:rsidP="005C5C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:rsidR="000E1739" w:rsidRDefault="000E1739" w:rsidP="000F74A6">
      <w:pPr>
        <w:rPr>
          <w:rFonts w:ascii="Baskerville Old Face" w:hAnsi="Baskerville Old Face"/>
          <w:noProof/>
        </w:rPr>
      </w:pPr>
      <w:r w:rsidRPr="000E1739">
        <w:rPr>
          <w:rFonts w:ascii="Baskerville Old Face" w:hAnsi="Baskerville Old Face"/>
          <w:noProof/>
        </w:rPr>
        <w:t>N/A</w:t>
      </w:r>
    </w:p>
    <w:p w:rsidR="000E1739" w:rsidRPr="000E1739" w:rsidRDefault="000E1739" w:rsidP="000F74A6">
      <w:pPr>
        <w:rPr>
          <w:rFonts w:ascii="Baskerville Old Face" w:hAnsi="Baskerville Old Face"/>
          <w:noProof/>
        </w:rPr>
      </w:pPr>
    </w:p>
    <w:p w:rsidR="007F2F01" w:rsidRPr="000F74A6" w:rsidRDefault="002E146D" w:rsidP="000F74A6">
      <w:pPr>
        <w:contextualSpacing/>
        <w:rPr>
          <w:rFonts w:ascii="Baskerville Old Face" w:hAnsi="Baskerville Old Face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0E1739" w:rsidRPr="00D059C5" w:rsidRDefault="00D059C5" w:rsidP="000F74A6">
      <w:pPr>
        <w:pStyle w:val="ListParagraph"/>
        <w:numPr>
          <w:ilvl w:val="0"/>
          <w:numId w:val="3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Res. 18-234 (Transfer of 2018 Appropriation within the EDIT Fund</w:t>
      </w:r>
      <w:r w:rsidR="009112BF">
        <w:rPr>
          <w:rFonts w:ascii="Baskerville Old Face" w:hAnsi="Baskerville Old Face"/>
          <w:noProof/>
        </w:rPr>
        <w:t>)</w:t>
      </w:r>
    </w:p>
    <w:p w:rsidR="000926C4" w:rsidRPr="000F74A6" w:rsidRDefault="007B2DA2" w:rsidP="000F74A6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0D791D" w:rsidRPr="00C60D49" w:rsidRDefault="00C60D49" w:rsidP="00C60D49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sectPr w:rsidR="000D791D" w:rsidRPr="00C60D49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2BF" w:rsidRDefault="009112BF" w:rsidP="001D5ECA">
      <w:pPr>
        <w:spacing w:after="0" w:line="240" w:lineRule="auto"/>
      </w:pPr>
      <w:r>
        <w:separator/>
      </w:r>
    </w:p>
  </w:endnote>
  <w:endnote w:type="continuationSeparator" w:id="0">
    <w:p w:rsidR="009112BF" w:rsidRDefault="009112BF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2BF" w:rsidRDefault="009112BF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9112BF" w:rsidRPr="00F63DDA" w:rsidRDefault="009112BF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9112BF" w:rsidRDefault="00911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2BF" w:rsidRDefault="009112BF" w:rsidP="001D5ECA">
      <w:pPr>
        <w:spacing w:after="0" w:line="240" w:lineRule="auto"/>
      </w:pPr>
      <w:r>
        <w:separator/>
      </w:r>
    </w:p>
  </w:footnote>
  <w:footnote w:type="continuationSeparator" w:id="0">
    <w:p w:rsidR="009112BF" w:rsidRDefault="009112BF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112BF" w:rsidRPr="00543363" w:rsidRDefault="009112B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9112BF" w:rsidRDefault="00911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275D"/>
    <w:multiLevelType w:val="hybridMultilevel"/>
    <w:tmpl w:val="7C704776"/>
    <w:lvl w:ilvl="0" w:tplc="9B720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239B0"/>
    <w:multiLevelType w:val="hybridMultilevel"/>
    <w:tmpl w:val="CDC21EC4"/>
    <w:lvl w:ilvl="0" w:tplc="DFEAB2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B797B"/>
    <w:multiLevelType w:val="hybridMultilevel"/>
    <w:tmpl w:val="DAD268A2"/>
    <w:lvl w:ilvl="0" w:tplc="213C6F2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F6BB5"/>
    <w:multiLevelType w:val="hybridMultilevel"/>
    <w:tmpl w:val="1F86D1D2"/>
    <w:lvl w:ilvl="0" w:tplc="2340A7D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D651E"/>
    <w:multiLevelType w:val="hybridMultilevel"/>
    <w:tmpl w:val="698CA780"/>
    <w:lvl w:ilvl="0" w:tplc="653E8742">
      <w:start w:val="18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01DA0"/>
    <w:multiLevelType w:val="hybridMultilevel"/>
    <w:tmpl w:val="63C2A4D6"/>
    <w:lvl w:ilvl="0" w:tplc="14BCE1F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B1251"/>
    <w:multiLevelType w:val="hybridMultilevel"/>
    <w:tmpl w:val="3466B848"/>
    <w:lvl w:ilvl="0" w:tplc="60E0083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449"/>
    <w:multiLevelType w:val="hybridMultilevel"/>
    <w:tmpl w:val="01DA8918"/>
    <w:lvl w:ilvl="0" w:tplc="810C2A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97645"/>
    <w:multiLevelType w:val="hybridMultilevel"/>
    <w:tmpl w:val="5C800E4E"/>
    <w:lvl w:ilvl="0" w:tplc="827438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256AC"/>
    <w:multiLevelType w:val="hybridMultilevel"/>
    <w:tmpl w:val="89A64550"/>
    <w:lvl w:ilvl="0" w:tplc="B7EEB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55207"/>
    <w:multiLevelType w:val="hybridMultilevel"/>
    <w:tmpl w:val="1FBA8C32"/>
    <w:lvl w:ilvl="0" w:tplc="603C5B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E14F6"/>
    <w:multiLevelType w:val="hybridMultilevel"/>
    <w:tmpl w:val="E5D824AE"/>
    <w:lvl w:ilvl="0" w:tplc="5642A41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40BFA"/>
    <w:multiLevelType w:val="hybridMultilevel"/>
    <w:tmpl w:val="CC1E148C"/>
    <w:lvl w:ilvl="0" w:tplc="86CCD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A0128"/>
    <w:multiLevelType w:val="hybridMultilevel"/>
    <w:tmpl w:val="09124084"/>
    <w:lvl w:ilvl="0" w:tplc="C504D89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A524E"/>
    <w:multiLevelType w:val="hybridMultilevel"/>
    <w:tmpl w:val="3C1EC00E"/>
    <w:lvl w:ilvl="0" w:tplc="55D2DA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75D70"/>
    <w:multiLevelType w:val="hybridMultilevel"/>
    <w:tmpl w:val="CD0E4B38"/>
    <w:lvl w:ilvl="0" w:tplc="FBD001C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16039"/>
    <w:multiLevelType w:val="hybridMultilevel"/>
    <w:tmpl w:val="1916B484"/>
    <w:lvl w:ilvl="0" w:tplc="D11CB60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1728B"/>
    <w:multiLevelType w:val="hybridMultilevel"/>
    <w:tmpl w:val="FBCEB678"/>
    <w:lvl w:ilvl="0" w:tplc="0A34C9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41111"/>
    <w:multiLevelType w:val="hybridMultilevel"/>
    <w:tmpl w:val="CC2A0B0E"/>
    <w:lvl w:ilvl="0" w:tplc="BEDCA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E0050"/>
    <w:multiLevelType w:val="hybridMultilevel"/>
    <w:tmpl w:val="C71404BE"/>
    <w:lvl w:ilvl="0" w:tplc="7690CE8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C4AF7"/>
    <w:multiLevelType w:val="hybridMultilevel"/>
    <w:tmpl w:val="82A68050"/>
    <w:lvl w:ilvl="0" w:tplc="A47A5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F7A16"/>
    <w:multiLevelType w:val="hybridMultilevel"/>
    <w:tmpl w:val="BD2236C4"/>
    <w:lvl w:ilvl="0" w:tplc="173EF32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7"/>
  </w:num>
  <w:num w:numId="4">
    <w:abstractNumId w:val="36"/>
  </w:num>
  <w:num w:numId="5">
    <w:abstractNumId w:val="2"/>
  </w:num>
  <w:num w:numId="6">
    <w:abstractNumId w:val="5"/>
  </w:num>
  <w:num w:numId="7">
    <w:abstractNumId w:val="21"/>
  </w:num>
  <w:num w:numId="8">
    <w:abstractNumId w:val="23"/>
  </w:num>
  <w:num w:numId="9">
    <w:abstractNumId w:val="35"/>
  </w:num>
  <w:num w:numId="10">
    <w:abstractNumId w:val="1"/>
  </w:num>
  <w:num w:numId="11">
    <w:abstractNumId w:val="0"/>
  </w:num>
  <w:num w:numId="12">
    <w:abstractNumId w:val="32"/>
  </w:num>
  <w:num w:numId="13">
    <w:abstractNumId w:val="3"/>
  </w:num>
  <w:num w:numId="14">
    <w:abstractNumId w:val="33"/>
  </w:num>
  <w:num w:numId="15">
    <w:abstractNumId w:val="10"/>
  </w:num>
  <w:num w:numId="16">
    <w:abstractNumId w:val="27"/>
  </w:num>
  <w:num w:numId="17">
    <w:abstractNumId w:val="18"/>
  </w:num>
  <w:num w:numId="18">
    <w:abstractNumId w:val="8"/>
  </w:num>
  <w:num w:numId="19">
    <w:abstractNumId w:val="6"/>
  </w:num>
  <w:num w:numId="20">
    <w:abstractNumId w:val="24"/>
  </w:num>
  <w:num w:numId="21">
    <w:abstractNumId w:val="11"/>
  </w:num>
  <w:num w:numId="22">
    <w:abstractNumId w:val="19"/>
  </w:num>
  <w:num w:numId="23">
    <w:abstractNumId w:val="31"/>
  </w:num>
  <w:num w:numId="24">
    <w:abstractNumId w:val="4"/>
  </w:num>
  <w:num w:numId="25">
    <w:abstractNumId w:val="26"/>
  </w:num>
  <w:num w:numId="26">
    <w:abstractNumId w:val="30"/>
  </w:num>
  <w:num w:numId="27">
    <w:abstractNumId w:val="37"/>
  </w:num>
  <w:num w:numId="28">
    <w:abstractNumId w:val="12"/>
  </w:num>
  <w:num w:numId="29">
    <w:abstractNumId w:val="17"/>
  </w:num>
  <w:num w:numId="30">
    <w:abstractNumId w:val="29"/>
  </w:num>
  <w:num w:numId="31">
    <w:abstractNumId w:val="15"/>
  </w:num>
  <w:num w:numId="32">
    <w:abstractNumId w:val="28"/>
  </w:num>
  <w:num w:numId="33">
    <w:abstractNumId w:val="16"/>
  </w:num>
  <w:num w:numId="34">
    <w:abstractNumId w:val="20"/>
  </w:num>
  <w:num w:numId="35">
    <w:abstractNumId w:val="22"/>
  </w:num>
  <w:num w:numId="36">
    <w:abstractNumId w:val="38"/>
  </w:num>
  <w:num w:numId="37">
    <w:abstractNumId w:val="25"/>
  </w:num>
  <w:num w:numId="38">
    <w:abstractNumId w:val="1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4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17172"/>
    <w:rsid w:val="00017671"/>
    <w:rsid w:val="000257F1"/>
    <w:rsid w:val="00032EFC"/>
    <w:rsid w:val="000330A3"/>
    <w:rsid w:val="00034D11"/>
    <w:rsid w:val="000519EB"/>
    <w:rsid w:val="00060F56"/>
    <w:rsid w:val="00082FA9"/>
    <w:rsid w:val="000926C4"/>
    <w:rsid w:val="000A2EEC"/>
    <w:rsid w:val="000A66CD"/>
    <w:rsid w:val="000C19B0"/>
    <w:rsid w:val="000D6BE3"/>
    <w:rsid w:val="000D791D"/>
    <w:rsid w:val="000E0098"/>
    <w:rsid w:val="000E1739"/>
    <w:rsid w:val="000E18B7"/>
    <w:rsid w:val="000E3688"/>
    <w:rsid w:val="000F74A6"/>
    <w:rsid w:val="00111593"/>
    <w:rsid w:val="001136E1"/>
    <w:rsid w:val="00133443"/>
    <w:rsid w:val="00135BCA"/>
    <w:rsid w:val="00143139"/>
    <w:rsid w:val="00182F23"/>
    <w:rsid w:val="001A010E"/>
    <w:rsid w:val="001A700E"/>
    <w:rsid w:val="001B3A1F"/>
    <w:rsid w:val="001C1152"/>
    <w:rsid w:val="001C15FC"/>
    <w:rsid w:val="001D5ECA"/>
    <w:rsid w:val="001E4A9D"/>
    <w:rsid w:val="002001F7"/>
    <w:rsid w:val="002010C3"/>
    <w:rsid w:val="0021612A"/>
    <w:rsid w:val="00222A1A"/>
    <w:rsid w:val="00224E04"/>
    <w:rsid w:val="002255DE"/>
    <w:rsid w:val="00225784"/>
    <w:rsid w:val="00227586"/>
    <w:rsid w:val="00230620"/>
    <w:rsid w:val="002423F0"/>
    <w:rsid w:val="00272C49"/>
    <w:rsid w:val="00280E33"/>
    <w:rsid w:val="00286A4E"/>
    <w:rsid w:val="00296A65"/>
    <w:rsid w:val="00297352"/>
    <w:rsid w:val="002A39AC"/>
    <w:rsid w:val="002B1E4F"/>
    <w:rsid w:val="002E146D"/>
    <w:rsid w:val="002F325F"/>
    <w:rsid w:val="00302C2A"/>
    <w:rsid w:val="00307C15"/>
    <w:rsid w:val="003136AA"/>
    <w:rsid w:val="0032097B"/>
    <w:rsid w:val="003358BE"/>
    <w:rsid w:val="00336287"/>
    <w:rsid w:val="0034654D"/>
    <w:rsid w:val="0035543E"/>
    <w:rsid w:val="003A4326"/>
    <w:rsid w:val="003D00A6"/>
    <w:rsid w:val="003F5612"/>
    <w:rsid w:val="004036BC"/>
    <w:rsid w:val="00407CD3"/>
    <w:rsid w:val="004144DD"/>
    <w:rsid w:val="00414DEC"/>
    <w:rsid w:val="004262B3"/>
    <w:rsid w:val="00426AC5"/>
    <w:rsid w:val="00436C1C"/>
    <w:rsid w:val="00441F06"/>
    <w:rsid w:val="00443141"/>
    <w:rsid w:val="00446AF6"/>
    <w:rsid w:val="004613D4"/>
    <w:rsid w:val="00465AF8"/>
    <w:rsid w:val="00497347"/>
    <w:rsid w:val="004A0F44"/>
    <w:rsid w:val="004A4189"/>
    <w:rsid w:val="004A5EAF"/>
    <w:rsid w:val="004B54E0"/>
    <w:rsid w:val="004C1DE0"/>
    <w:rsid w:val="004D2CC7"/>
    <w:rsid w:val="004D42EF"/>
    <w:rsid w:val="004E6D2D"/>
    <w:rsid w:val="004E764B"/>
    <w:rsid w:val="004F4C56"/>
    <w:rsid w:val="00535FC4"/>
    <w:rsid w:val="00543363"/>
    <w:rsid w:val="00546CCB"/>
    <w:rsid w:val="00563D11"/>
    <w:rsid w:val="005723E0"/>
    <w:rsid w:val="005955FF"/>
    <w:rsid w:val="005A1A27"/>
    <w:rsid w:val="005A4D57"/>
    <w:rsid w:val="005B55CB"/>
    <w:rsid w:val="005C5C45"/>
    <w:rsid w:val="005E122A"/>
    <w:rsid w:val="005E4AD1"/>
    <w:rsid w:val="00605CCF"/>
    <w:rsid w:val="0060652F"/>
    <w:rsid w:val="006123B0"/>
    <w:rsid w:val="00615070"/>
    <w:rsid w:val="006455B1"/>
    <w:rsid w:val="00657540"/>
    <w:rsid w:val="00677160"/>
    <w:rsid w:val="006819A5"/>
    <w:rsid w:val="006828C1"/>
    <w:rsid w:val="00692D28"/>
    <w:rsid w:val="0069791E"/>
    <w:rsid w:val="006A6400"/>
    <w:rsid w:val="006C1108"/>
    <w:rsid w:val="006C6502"/>
    <w:rsid w:val="006D0082"/>
    <w:rsid w:val="006D0992"/>
    <w:rsid w:val="006D3360"/>
    <w:rsid w:val="006D4390"/>
    <w:rsid w:val="006D452F"/>
    <w:rsid w:val="006D6B42"/>
    <w:rsid w:val="006D7B4A"/>
    <w:rsid w:val="006E302D"/>
    <w:rsid w:val="006F5DA6"/>
    <w:rsid w:val="006F724A"/>
    <w:rsid w:val="007005A1"/>
    <w:rsid w:val="00704042"/>
    <w:rsid w:val="00711AC5"/>
    <w:rsid w:val="00714405"/>
    <w:rsid w:val="007272E6"/>
    <w:rsid w:val="0075137A"/>
    <w:rsid w:val="00754FD1"/>
    <w:rsid w:val="007566F8"/>
    <w:rsid w:val="007727B2"/>
    <w:rsid w:val="00797B4C"/>
    <w:rsid w:val="007A72D9"/>
    <w:rsid w:val="007B2DA2"/>
    <w:rsid w:val="007D2640"/>
    <w:rsid w:val="007E0A12"/>
    <w:rsid w:val="007E727B"/>
    <w:rsid w:val="007E7464"/>
    <w:rsid w:val="007F2F01"/>
    <w:rsid w:val="007F7B4D"/>
    <w:rsid w:val="00804F3E"/>
    <w:rsid w:val="008148E3"/>
    <w:rsid w:val="00844C09"/>
    <w:rsid w:val="00851045"/>
    <w:rsid w:val="00851A5B"/>
    <w:rsid w:val="00862C54"/>
    <w:rsid w:val="0086456D"/>
    <w:rsid w:val="00876C36"/>
    <w:rsid w:val="008937F2"/>
    <w:rsid w:val="008D1EC4"/>
    <w:rsid w:val="008F4AAA"/>
    <w:rsid w:val="00901226"/>
    <w:rsid w:val="009046F9"/>
    <w:rsid w:val="009050A8"/>
    <w:rsid w:val="009112BF"/>
    <w:rsid w:val="00912558"/>
    <w:rsid w:val="00924D26"/>
    <w:rsid w:val="009350CC"/>
    <w:rsid w:val="00947384"/>
    <w:rsid w:val="009574FA"/>
    <w:rsid w:val="0096062B"/>
    <w:rsid w:val="009625C7"/>
    <w:rsid w:val="009703CB"/>
    <w:rsid w:val="0097256C"/>
    <w:rsid w:val="009864C1"/>
    <w:rsid w:val="009929CC"/>
    <w:rsid w:val="009A4788"/>
    <w:rsid w:val="009C21B0"/>
    <w:rsid w:val="009C2865"/>
    <w:rsid w:val="009C4282"/>
    <w:rsid w:val="009E4B4F"/>
    <w:rsid w:val="009F0C65"/>
    <w:rsid w:val="009F3B42"/>
    <w:rsid w:val="009F78E7"/>
    <w:rsid w:val="00A10700"/>
    <w:rsid w:val="00A45971"/>
    <w:rsid w:val="00A57963"/>
    <w:rsid w:val="00A601F1"/>
    <w:rsid w:val="00A64DBB"/>
    <w:rsid w:val="00A76843"/>
    <w:rsid w:val="00A840A6"/>
    <w:rsid w:val="00AE0B39"/>
    <w:rsid w:val="00B026C4"/>
    <w:rsid w:val="00B02813"/>
    <w:rsid w:val="00B03734"/>
    <w:rsid w:val="00B118DE"/>
    <w:rsid w:val="00B35170"/>
    <w:rsid w:val="00B41F98"/>
    <w:rsid w:val="00B4316C"/>
    <w:rsid w:val="00B44D5C"/>
    <w:rsid w:val="00B57775"/>
    <w:rsid w:val="00B86A22"/>
    <w:rsid w:val="00BB1EF1"/>
    <w:rsid w:val="00BC1DCE"/>
    <w:rsid w:val="00BC7398"/>
    <w:rsid w:val="00BF5614"/>
    <w:rsid w:val="00BF564B"/>
    <w:rsid w:val="00C03DE0"/>
    <w:rsid w:val="00C154B6"/>
    <w:rsid w:val="00C25EFD"/>
    <w:rsid w:val="00C355A0"/>
    <w:rsid w:val="00C363BA"/>
    <w:rsid w:val="00C50765"/>
    <w:rsid w:val="00C53758"/>
    <w:rsid w:val="00C60D49"/>
    <w:rsid w:val="00C626E5"/>
    <w:rsid w:val="00C70D56"/>
    <w:rsid w:val="00C71009"/>
    <w:rsid w:val="00C76FCE"/>
    <w:rsid w:val="00C94678"/>
    <w:rsid w:val="00C96EF9"/>
    <w:rsid w:val="00CA084E"/>
    <w:rsid w:val="00CA0C1F"/>
    <w:rsid w:val="00CB53D1"/>
    <w:rsid w:val="00CC47BA"/>
    <w:rsid w:val="00CF4375"/>
    <w:rsid w:val="00D0454B"/>
    <w:rsid w:val="00D059C5"/>
    <w:rsid w:val="00D11366"/>
    <w:rsid w:val="00D14765"/>
    <w:rsid w:val="00D274D3"/>
    <w:rsid w:val="00D31B89"/>
    <w:rsid w:val="00D32BBF"/>
    <w:rsid w:val="00D62489"/>
    <w:rsid w:val="00D62B86"/>
    <w:rsid w:val="00D818F1"/>
    <w:rsid w:val="00D820AD"/>
    <w:rsid w:val="00D92C6F"/>
    <w:rsid w:val="00D92F13"/>
    <w:rsid w:val="00D94FDF"/>
    <w:rsid w:val="00DA0FC6"/>
    <w:rsid w:val="00DA3806"/>
    <w:rsid w:val="00DB1B3A"/>
    <w:rsid w:val="00DD22AC"/>
    <w:rsid w:val="00DE1E90"/>
    <w:rsid w:val="00E02C2D"/>
    <w:rsid w:val="00E227DF"/>
    <w:rsid w:val="00E25135"/>
    <w:rsid w:val="00E275B8"/>
    <w:rsid w:val="00E302C2"/>
    <w:rsid w:val="00E36121"/>
    <w:rsid w:val="00E402A4"/>
    <w:rsid w:val="00E654E8"/>
    <w:rsid w:val="00E70345"/>
    <w:rsid w:val="00E706EC"/>
    <w:rsid w:val="00E730A4"/>
    <w:rsid w:val="00E8063D"/>
    <w:rsid w:val="00E84E0D"/>
    <w:rsid w:val="00E90429"/>
    <w:rsid w:val="00E92271"/>
    <w:rsid w:val="00E97991"/>
    <w:rsid w:val="00EB0CD6"/>
    <w:rsid w:val="00EB2175"/>
    <w:rsid w:val="00EC4888"/>
    <w:rsid w:val="00EC7A1E"/>
    <w:rsid w:val="00EF3776"/>
    <w:rsid w:val="00EF667D"/>
    <w:rsid w:val="00EF78DC"/>
    <w:rsid w:val="00F125B2"/>
    <w:rsid w:val="00F13118"/>
    <w:rsid w:val="00F205C1"/>
    <w:rsid w:val="00F25ACC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B88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5"/>
    <o:shapelayout v:ext="edit">
      <o:idmap v:ext="edit" data="1"/>
    </o:shapelayout>
  </w:shapeDefaults>
  <w:decimalSymbol w:val="."/>
  <w:listSeparator w:val=","/>
  <w14:docId w14:val="6B80CABC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39AE7-E002-4D00-BB3B-2E14038E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57E9875C</Template>
  <TotalTime>17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7</cp:revision>
  <cp:lastPrinted>2018-03-02T15:39:00Z</cp:lastPrinted>
  <dcterms:created xsi:type="dcterms:W3CDTF">2018-11-21T15:04:00Z</dcterms:created>
  <dcterms:modified xsi:type="dcterms:W3CDTF">2018-11-29T19:31:00Z</dcterms:modified>
</cp:coreProperties>
</file>