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3" w:rsidRPr="00C45DE4" w:rsidRDefault="00387BF4" w:rsidP="00C4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RESOLUTION 18-234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</w:t>
      </w:r>
      <w:r w:rsidR="00387BF4">
        <w:rPr>
          <w:rFonts w:ascii="Times New Roman" w:hAnsi="Times New Roman" w:cs="Times New Roman"/>
          <w:bCs/>
          <w:sz w:val="28"/>
          <w:szCs w:val="28"/>
          <w:u w:val="single"/>
        </w:rPr>
        <w:t>2018 APPROPRIATION WITHIN THE EDIT FUND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EC6E5A" w:rsidP="00C45D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45DE4">
        <w:rPr>
          <w:rFonts w:ascii="Times New Roman" w:hAnsi="Times New Roman" w:cs="Times New Roman"/>
          <w:sz w:val="24"/>
          <w:szCs w:val="24"/>
        </w:rPr>
        <w:t>,</w:t>
      </w:r>
      <w:r w:rsidR="00387BF4">
        <w:rPr>
          <w:rFonts w:ascii="Times New Roman" w:hAnsi="Times New Roman" w:cs="Times New Roman"/>
          <w:sz w:val="24"/>
          <w:szCs w:val="24"/>
        </w:rPr>
        <w:t xml:space="preserve"> within the EDIT fund</w:t>
      </w:r>
      <w:r>
        <w:rPr>
          <w:rFonts w:ascii="Times New Roman" w:hAnsi="Times New Roman" w:cs="Times New Roman"/>
          <w:sz w:val="24"/>
          <w:szCs w:val="24"/>
        </w:rPr>
        <w:t xml:space="preserve"> there are line items that require additional monies allocated for the 2018 calendar year and a</w:t>
      </w:r>
      <w:r w:rsidR="00A15F1D">
        <w:rPr>
          <w:rFonts w:ascii="Times New Roman" w:hAnsi="Times New Roman" w:cs="Times New Roman"/>
          <w:sz w:val="24"/>
          <w:szCs w:val="24"/>
        </w:rPr>
        <w:t xml:space="preserve"> transfer is required as allowed by IC 6-1.1-18-6</w:t>
      </w:r>
      <w:r w:rsidR="00647A0A">
        <w:rPr>
          <w:rFonts w:ascii="Times New Roman" w:hAnsi="Times New Roman" w:cs="Times New Roman"/>
          <w:sz w:val="24"/>
          <w:szCs w:val="24"/>
        </w:rPr>
        <w:t>;</w:t>
      </w:r>
    </w:p>
    <w:p w:rsidR="00B45004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</w:t>
      </w:r>
      <w:r w:rsidR="005A5079">
        <w:rPr>
          <w:rFonts w:ascii="Times New Roman" w:hAnsi="Times New Roman" w:cs="Times New Roman"/>
          <w:bCs/>
          <w:sz w:val="24"/>
          <w:szCs w:val="24"/>
        </w:rPr>
        <w:t>RESOLVED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 w:rsidR="005A5079">
        <w:rPr>
          <w:rFonts w:ascii="Times New Roman" w:hAnsi="Times New Roman" w:cs="Times New Roman"/>
          <w:sz w:val="24"/>
          <w:szCs w:val="24"/>
        </w:rPr>
        <w:t>Council of the City of Woodburn: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 is debited as follows: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87BF4">
        <w:rPr>
          <w:rFonts w:ascii="Times New Roman" w:hAnsi="Times New Roman" w:cs="Times New Roman"/>
          <w:bCs/>
          <w:sz w:val="24"/>
          <w:szCs w:val="24"/>
        </w:rPr>
        <w:t>444-000-020000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BF4">
        <w:rPr>
          <w:rFonts w:ascii="Times New Roman" w:hAnsi="Times New Roman" w:cs="Times New Roman"/>
          <w:bCs/>
          <w:sz w:val="24"/>
          <w:szCs w:val="24"/>
        </w:rPr>
        <w:t>HICKORY STREET CONST.</w:t>
      </w:r>
      <w:r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387BF4">
        <w:rPr>
          <w:rFonts w:ascii="Times New Roman" w:hAnsi="Times New Roman" w:cs="Times New Roman"/>
          <w:bCs/>
          <w:sz w:val="24"/>
          <w:szCs w:val="24"/>
        </w:rPr>
        <w:t>10,000.00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</w:t>
      </w:r>
      <w:r w:rsidR="00387BF4">
        <w:rPr>
          <w:rFonts w:ascii="Times New Roman" w:hAnsi="Times New Roman" w:cs="Times New Roman"/>
          <w:bCs/>
          <w:sz w:val="24"/>
          <w:szCs w:val="24"/>
        </w:rPr>
        <w:t>10,000.00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46E0" w:rsidRDefault="006D7395" w:rsidP="00952C1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And,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FUND, the following line</w:t>
      </w:r>
      <w:r w:rsidR="00A86936">
        <w:rPr>
          <w:rFonts w:ascii="Times New Roman" w:hAnsi="Times New Roman" w:cs="Times New Roman"/>
          <w:bCs/>
          <w:sz w:val="24"/>
          <w:szCs w:val="24"/>
        </w:rPr>
        <w:t>s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credited as follows: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87BF4">
        <w:rPr>
          <w:rFonts w:ascii="Times New Roman" w:hAnsi="Times New Roman" w:cs="Times New Roman"/>
          <w:bCs/>
          <w:sz w:val="24"/>
          <w:szCs w:val="24"/>
        </w:rPr>
        <w:t>444-000-000244 UTILITY 2 WAGE</w:t>
      </w:r>
      <w:r w:rsidR="00C86E3C"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E55160">
        <w:rPr>
          <w:rFonts w:ascii="Times New Roman" w:hAnsi="Times New Roman" w:cs="Times New Roman"/>
          <w:bCs/>
          <w:sz w:val="24"/>
          <w:szCs w:val="24"/>
        </w:rPr>
        <w:t>4,0</w:t>
      </w:r>
      <w:r w:rsidR="00387BF4">
        <w:rPr>
          <w:rFonts w:ascii="Times New Roman" w:hAnsi="Times New Roman" w:cs="Times New Roman"/>
          <w:bCs/>
          <w:sz w:val="24"/>
          <w:szCs w:val="24"/>
        </w:rPr>
        <w:t>00.00</w:t>
      </w:r>
    </w:p>
    <w:p w:rsidR="00A86936" w:rsidRDefault="00387BF4" w:rsidP="00387BF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444-001-000301 PROFESSIONAL SERVICES,</w:t>
      </w:r>
      <w:r w:rsidR="00A86936">
        <w:rPr>
          <w:rFonts w:ascii="Times New Roman" w:hAnsi="Times New Roman" w:cs="Times New Roman"/>
          <w:bCs/>
          <w:sz w:val="24"/>
          <w:szCs w:val="24"/>
        </w:rPr>
        <w:t xml:space="preserve"> in the amount of $</w:t>
      </w:r>
      <w:r w:rsidR="00E55160">
        <w:rPr>
          <w:rFonts w:ascii="Times New Roman" w:hAnsi="Times New Roman" w:cs="Times New Roman"/>
          <w:bCs/>
          <w:sz w:val="24"/>
          <w:szCs w:val="24"/>
        </w:rPr>
        <w:t>6,0</w:t>
      </w:r>
      <w:r>
        <w:rPr>
          <w:rFonts w:ascii="Times New Roman" w:hAnsi="Times New Roman" w:cs="Times New Roman"/>
          <w:bCs/>
          <w:sz w:val="24"/>
          <w:szCs w:val="24"/>
        </w:rPr>
        <w:t>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6E3C">
        <w:rPr>
          <w:rFonts w:ascii="Times New Roman" w:hAnsi="Times New Roman" w:cs="Times New Roman"/>
          <w:bCs/>
          <w:sz w:val="24"/>
          <w:szCs w:val="24"/>
        </w:rPr>
        <w:t>Total Credit: $</w:t>
      </w:r>
      <w:r w:rsidR="00387BF4">
        <w:rPr>
          <w:rFonts w:ascii="Times New Roman" w:hAnsi="Times New Roman" w:cs="Times New Roman"/>
          <w:bCs/>
          <w:sz w:val="24"/>
          <w:szCs w:val="24"/>
        </w:rPr>
        <w:t>10,000.00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7CB3" w:rsidRDefault="006D739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net transfer of $0.00 within the </w:t>
      </w:r>
      <w:r w:rsidR="004B46E0">
        <w:rPr>
          <w:rFonts w:ascii="Times New Roman" w:hAnsi="Times New Roman" w:cs="Times New Roman"/>
          <w:bCs/>
          <w:sz w:val="24"/>
          <w:szCs w:val="24"/>
        </w:rPr>
        <w:t>EDIT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</w:t>
      </w:r>
      <w:r w:rsidR="00A86936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E25" w:rsidRPr="00C25E66" w:rsidRDefault="00C25E66" w:rsidP="00C8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Resolved this 3</w:t>
      </w:r>
      <w:r w:rsidRPr="00C25E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December</w:t>
      </w:r>
      <w:r w:rsidR="003248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487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84F1A" w:rsidRPr="00C25E66" w:rsidRDefault="00415DF0" w:rsidP="00C25E6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DF0">
        <w:rPr>
          <w:rFonts w:ascii="Times New Roman" w:hAnsi="Times New Roman" w:cs="Times New Roman"/>
          <w:b/>
          <w:bCs/>
          <w:sz w:val="24"/>
          <w:szCs w:val="24"/>
        </w:rPr>
        <w:t>&lt;SIGNATURES ON NEXT PAGE&gt;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Voirol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resolution passed by the Council is signed and 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F4" w:rsidRDefault="00387BF4" w:rsidP="006C2A3E">
      <w:pPr>
        <w:spacing w:after="0" w:line="240" w:lineRule="auto"/>
      </w:pPr>
      <w:r>
        <w:separator/>
      </w:r>
    </w:p>
  </w:endnote>
  <w:endnote w:type="continuationSeparator" w:id="0">
    <w:p w:rsidR="00387BF4" w:rsidRDefault="00387BF4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BF4" w:rsidRDefault="00387BF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R-18-234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248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87BF4" w:rsidRDefault="00387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F4" w:rsidRDefault="00387BF4" w:rsidP="006C2A3E">
      <w:pPr>
        <w:spacing w:after="0" w:line="240" w:lineRule="auto"/>
      </w:pPr>
      <w:r>
        <w:separator/>
      </w:r>
    </w:p>
  </w:footnote>
  <w:footnote w:type="continuationSeparator" w:id="0">
    <w:p w:rsidR="00387BF4" w:rsidRDefault="00387BF4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43B2D"/>
    <w:rsid w:val="0009033B"/>
    <w:rsid w:val="000B7CB3"/>
    <w:rsid w:val="001070F0"/>
    <w:rsid w:val="0018624C"/>
    <w:rsid w:val="001B4424"/>
    <w:rsid w:val="001B698F"/>
    <w:rsid w:val="00200F95"/>
    <w:rsid w:val="002954C5"/>
    <w:rsid w:val="002B3B5B"/>
    <w:rsid w:val="0032487F"/>
    <w:rsid w:val="00384F1A"/>
    <w:rsid w:val="00387BF4"/>
    <w:rsid w:val="003E292A"/>
    <w:rsid w:val="00415DF0"/>
    <w:rsid w:val="004203B7"/>
    <w:rsid w:val="00461E11"/>
    <w:rsid w:val="004B46E0"/>
    <w:rsid w:val="004E0440"/>
    <w:rsid w:val="004E610A"/>
    <w:rsid w:val="00510F90"/>
    <w:rsid w:val="005A03F3"/>
    <w:rsid w:val="005A5079"/>
    <w:rsid w:val="005F72AE"/>
    <w:rsid w:val="00600745"/>
    <w:rsid w:val="00643005"/>
    <w:rsid w:val="00647A0A"/>
    <w:rsid w:val="00653DED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952C17"/>
    <w:rsid w:val="009836DB"/>
    <w:rsid w:val="00994CD6"/>
    <w:rsid w:val="00A063DF"/>
    <w:rsid w:val="00A15F1D"/>
    <w:rsid w:val="00A477C3"/>
    <w:rsid w:val="00A86936"/>
    <w:rsid w:val="00AC05A5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C1506D"/>
    <w:rsid w:val="00C25AB4"/>
    <w:rsid w:val="00C25E66"/>
    <w:rsid w:val="00C33DE9"/>
    <w:rsid w:val="00C4410A"/>
    <w:rsid w:val="00C45DE4"/>
    <w:rsid w:val="00C740F7"/>
    <w:rsid w:val="00C86E3C"/>
    <w:rsid w:val="00CB0733"/>
    <w:rsid w:val="00CC1167"/>
    <w:rsid w:val="00CD2727"/>
    <w:rsid w:val="00D00D9C"/>
    <w:rsid w:val="00D3201E"/>
    <w:rsid w:val="00DB42C4"/>
    <w:rsid w:val="00DB66CD"/>
    <w:rsid w:val="00E55160"/>
    <w:rsid w:val="00EC6E5A"/>
    <w:rsid w:val="00F008C9"/>
    <w:rsid w:val="00F26BEA"/>
    <w:rsid w:val="00F44D42"/>
    <w:rsid w:val="00F7316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261E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315-6159-4879-BC7A-BDAFF81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66FE18E5</Template>
  <TotalTime>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4</cp:revision>
  <cp:lastPrinted>2017-04-28T21:58:00Z</cp:lastPrinted>
  <dcterms:created xsi:type="dcterms:W3CDTF">2018-11-30T15:36:00Z</dcterms:created>
  <dcterms:modified xsi:type="dcterms:W3CDTF">2018-11-30T15:53:00Z</dcterms:modified>
</cp:coreProperties>
</file>