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C6BC" w14:textId="63F364C5" w:rsidR="00D95CB4" w:rsidRDefault="00D95CB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***TO BE PUBLISHED***</w:t>
      </w:r>
    </w:p>
    <w:p w14:paraId="1DE8B94B" w14:textId="7147EB74" w:rsidR="008A226A" w:rsidRDefault="00000000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Minutes for the Woodburn City Council Meeting on </w:t>
      </w:r>
      <w:r w:rsidR="00D95CB4">
        <w:rPr>
          <w:rFonts w:ascii="Times New Roman" w:hAnsi="Times New Roman"/>
        </w:rPr>
        <w:t>January 2, 2024:</w:t>
      </w:r>
    </w:p>
    <w:p w14:paraId="04194066" w14:textId="77777777" w:rsidR="008A226A" w:rsidRDefault="008A226A">
      <w:pPr>
        <w:pStyle w:val="Standard"/>
        <w:rPr>
          <w:rFonts w:ascii="Times New Roman" w:hAnsi="Times New Roman"/>
        </w:rPr>
      </w:pPr>
    </w:p>
    <w:p w14:paraId="57C84DD6" w14:textId="57D56E4A" w:rsidR="008A226A" w:rsidRDefault="00000000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The meeting began at </w:t>
      </w:r>
      <w:r w:rsidR="00D95CB4">
        <w:rPr>
          <w:rFonts w:ascii="Times New Roman" w:hAnsi="Times New Roman"/>
        </w:rPr>
        <w:t>7:00</w:t>
      </w:r>
      <w:r>
        <w:rPr>
          <w:rFonts w:ascii="Times New Roman" w:hAnsi="Times New Roman"/>
        </w:rPr>
        <w:t xml:space="preserve">pm with the Pledge of Allegiance. In attendance was Mayor Kelsey, Clerk-Treasurer </w:t>
      </w:r>
      <w:r w:rsidR="00D95CB4">
        <w:rPr>
          <w:rFonts w:ascii="Times New Roman" w:hAnsi="Times New Roman"/>
        </w:rPr>
        <w:t>Hileman</w:t>
      </w:r>
      <w:r>
        <w:rPr>
          <w:rFonts w:ascii="Times New Roman" w:hAnsi="Times New Roman"/>
        </w:rPr>
        <w:t>,</w:t>
      </w:r>
      <w:r w:rsidR="00E54A67">
        <w:rPr>
          <w:rFonts w:ascii="Times New Roman" w:hAnsi="Times New Roman"/>
        </w:rPr>
        <w:t xml:space="preserve"> SI</w:t>
      </w:r>
      <w:r>
        <w:rPr>
          <w:rFonts w:ascii="Times New Roman" w:hAnsi="Times New Roman"/>
        </w:rPr>
        <w:t xml:space="preserve"> </w:t>
      </w:r>
      <w:r w:rsidR="00E54A67">
        <w:rPr>
          <w:rFonts w:ascii="Times New Roman" w:hAnsi="Times New Roman"/>
        </w:rPr>
        <w:t>(</w:t>
      </w:r>
      <w:r>
        <w:rPr>
          <w:rFonts w:ascii="Times New Roman" w:hAnsi="Times New Roman"/>
        </w:rPr>
        <w:t>Superintendent</w:t>
      </w:r>
      <w:r w:rsidR="00E54A6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Walls as well as</w:t>
      </w:r>
      <w:r w:rsidR="00D95CB4">
        <w:rPr>
          <w:rFonts w:ascii="Times New Roman" w:hAnsi="Times New Roman"/>
        </w:rPr>
        <w:t xml:space="preserve"> CM</w:t>
      </w:r>
      <w:r>
        <w:rPr>
          <w:rFonts w:ascii="Times New Roman" w:hAnsi="Times New Roman"/>
        </w:rPr>
        <w:t xml:space="preserve"> </w:t>
      </w:r>
      <w:r w:rsidR="00D95CB4">
        <w:rPr>
          <w:rFonts w:ascii="Times New Roman" w:hAnsi="Times New Roman"/>
        </w:rPr>
        <w:t>(</w:t>
      </w:r>
      <w:r>
        <w:rPr>
          <w:rFonts w:ascii="Times New Roman" w:hAnsi="Times New Roman"/>
        </w:rPr>
        <w:t>Council Members</w:t>
      </w:r>
      <w:r w:rsidR="00D95CB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Sarrazine, Gerig, Watts</w:t>
      </w:r>
      <w:r w:rsidR="00D95CB4">
        <w:rPr>
          <w:rFonts w:ascii="Times New Roman" w:hAnsi="Times New Roman"/>
        </w:rPr>
        <w:t>, Gentz and Graber.</w:t>
      </w:r>
      <w:r>
        <w:rPr>
          <w:rFonts w:ascii="Times New Roman" w:hAnsi="Times New Roman"/>
        </w:rPr>
        <w:t xml:space="preserve"> </w:t>
      </w:r>
    </w:p>
    <w:p w14:paraId="3A5F0134" w14:textId="77777777" w:rsidR="008A226A" w:rsidRDefault="008A226A">
      <w:pPr>
        <w:pStyle w:val="Standard"/>
        <w:rPr>
          <w:rFonts w:ascii="Times New Roman" w:hAnsi="Times New Roman"/>
        </w:rPr>
      </w:pPr>
    </w:p>
    <w:p w14:paraId="69BE0865" w14:textId="6BCE0727" w:rsidR="008A226A" w:rsidRDefault="00000000">
      <w:pPr>
        <w:pStyle w:val="Standard"/>
        <w:rPr>
          <w:rFonts w:hint="eastAsia"/>
        </w:rPr>
      </w:pPr>
      <w:r>
        <w:rPr>
          <w:rFonts w:ascii="Times New Roman" w:hAnsi="Times New Roman"/>
        </w:rPr>
        <w:t>Chief's Report: No</w:t>
      </w:r>
      <w:r w:rsidR="00D95CB4">
        <w:rPr>
          <w:rFonts w:ascii="Times New Roman" w:hAnsi="Times New Roman"/>
        </w:rPr>
        <w:t>t Present.</w:t>
      </w:r>
    </w:p>
    <w:p w14:paraId="3A550919" w14:textId="77777777" w:rsidR="008A226A" w:rsidRDefault="008A226A">
      <w:pPr>
        <w:pStyle w:val="Standard"/>
        <w:rPr>
          <w:rFonts w:ascii="Times New Roman" w:hAnsi="Times New Roman"/>
        </w:rPr>
      </w:pPr>
    </w:p>
    <w:p w14:paraId="6B4AC7F7" w14:textId="77777777" w:rsidR="008A226A" w:rsidRDefault="00000000">
      <w:pPr>
        <w:pStyle w:val="Standard"/>
        <w:tabs>
          <w:tab w:val="left" w:pos="3683"/>
        </w:tabs>
        <w:rPr>
          <w:rFonts w:ascii="Times New Roman" w:hAnsi="Times New Roman"/>
        </w:rPr>
      </w:pPr>
      <w:r>
        <w:rPr>
          <w:rFonts w:ascii="Times New Roman" w:hAnsi="Times New Roman"/>
        </w:rPr>
        <w:t>Superintendent's Report: Nothing to report.</w:t>
      </w:r>
    </w:p>
    <w:p w14:paraId="2EE63E4D" w14:textId="77777777" w:rsidR="008A226A" w:rsidRDefault="008A226A">
      <w:pPr>
        <w:pStyle w:val="Standard"/>
        <w:rPr>
          <w:rFonts w:ascii="Times New Roman" w:hAnsi="Times New Roman"/>
        </w:rPr>
      </w:pPr>
    </w:p>
    <w:p w14:paraId="51F0D548" w14:textId="15A7074E" w:rsidR="008A226A" w:rsidRDefault="00000000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Mayor's Report: </w:t>
      </w:r>
      <w:r w:rsidR="00D95CB4">
        <w:rPr>
          <w:rFonts w:ascii="Times New Roman" w:hAnsi="Times New Roman"/>
        </w:rPr>
        <w:t xml:space="preserve">The mayor began by welcoming the newly elected council members to their positions. At 7:02 the </w:t>
      </w:r>
      <w:r w:rsidR="004F3453">
        <w:rPr>
          <w:rFonts w:ascii="Times New Roman" w:hAnsi="Times New Roman"/>
        </w:rPr>
        <w:t>mayor</w:t>
      </w:r>
      <w:r w:rsidR="00D95CB4">
        <w:rPr>
          <w:rFonts w:ascii="Times New Roman" w:hAnsi="Times New Roman"/>
        </w:rPr>
        <w:t xml:space="preserve"> opened the public hearing on Ordinance 23-1421. No comments were made. At 7:03 the mayor closed the public hearing. </w:t>
      </w:r>
    </w:p>
    <w:p w14:paraId="1F3305AC" w14:textId="77777777" w:rsidR="008A226A" w:rsidRDefault="008A226A">
      <w:pPr>
        <w:pStyle w:val="Standard"/>
        <w:rPr>
          <w:rFonts w:hint="eastAsia"/>
        </w:rPr>
      </w:pPr>
    </w:p>
    <w:p w14:paraId="1B7DEBB6" w14:textId="77777777" w:rsidR="00E54A67" w:rsidRDefault="00000000" w:rsidP="00E54A67">
      <w:pPr>
        <w:pStyle w:val="Standard"/>
        <w:tabs>
          <w:tab w:val="left" w:pos="52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Clerk-Treasurer's Report: The </w:t>
      </w:r>
      <w:r w:rsidR="00D95CB4">
        <w:rPr>
          <w:rFonts w:ascii="Times New Roman" w:hAnsi="Times New Roman"/>
        </w:rPr>
        <w:t>minutes from the previous meeting were presented. After Review, CM Watts moved to accept</w:t>
      </w:r>
      <w:r w:rsidR="00E54A67">
        <w:rPr>
          <w:rFonts w:ascii="Times New Roman" w:hAnsi="Times New Roman"/>
        </w:rPr>
        <w:t xml:space="preserve"> as presented</w:t>
      </w:r>
      <w:r w:rsidR="00D95CB4">
        <w:rPr>
          <w:rFonts w:ascii="Times New Roman" w:hAnsi="Times New Roman"/>
        </w:rPr>
        <w:t xml:space="preserve">, seconded by CM Gerig, all in favor. </w:t>
      </w:r>
    </w:p>
    <w:p w14:paraId="596DB16F" w14:textId="32810A89" w:rsidR="00E54A67" w:rsidRDefault="00E54A67" w:rsidP="00E54A67">
      <w:pPr>
        <w:pStyle w:val="Standard"/>
        <w:tabs>
          <w:tab w:val="left" w:pos="5250"/>
        </w:tabs>
        <w:rPr>
          <w:rFonts w:ascii="Times New Roman" w:hAnsi="Times New Roman"/>
        </w:rPr>
      </w:pPr>
      <w:r>
        <w:rPr>
          <w:rFonts w:ascii="Times New Roman" w:hAnsi="Times New Roman"/>
        </w:rPr>
        <w:t>Presenting Ordinance 23-1421:</w:t>
      </w:r>
    </w:p>
    <w:p w14:paraId="603CCBB6" w14:textId="77777777" w:rsidR="00E54A67" w:rsidRDefault="00E54A67" w:rsidP="00E54A67">
      <w:pPr>
        <w:pStyle w:val="Standard"/>
        <w:tabs>
          <w:tab w:val="left" w:pos="52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CM Watts moved to read by title only, CM Gerig seconded, all in favor. </w:t>
      </w:r>
    </w:p>
    <w:p w14:paraId="175FDD89" w14:textId="77777777" w:rsidR="00E54A67" w:rsidRDefault="00E54A67" w:rsidP="00E54A67">
      <w:pPr>
        <w:pStyle w:val="Standard"/>
        <w:tabs>
          <w:tab w:val="left" w:pos="52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After read CM Gerig moved to accept reading, seconded by CM Sarrazine, all in favor. </w:t>
      </w:r>
    </w:p>
    <w:p w14:paraId="53C29122" w14:textId="77777777" w:rsidR="00E54A67" w:rsidRDefault="00E54A67" w:rsidP="00E54A67">
      <w:pPr>
        <w:pStyle w:val="Standard"/>
        <w:tabs>
          <w:tab w:val="left" w:pos="52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CM Watts Moved to adopt, Seconded by CM Sarrazine, all in favor. </w:t>
      </w:r>
    </w:p>
    <w:p w14:paraId="036D5B26" w14:textId="6A46A050" w:rsidR="008A226A" w:rsidRDefault="008A226A">
      <w:pPr>
        <w:pStyle w:val="Standard"/>
        <w:tabs>
          <w:tab w:val="left" w:pos="5250"/>
        </w:tabs>
        <w:rPr>
          <w:rFonts w:hint="eastAsia"/>
        </w:rPr>
      </w:pPr>
    </w:p>
    <w:p w14:paraId="154E751C" w14:textId="77777777" w:rsidR="008A226A" w:rsidRDefault="008A226A">
      <w:pPr>
        <w:pStyle w:val="Standard"/>
        <w:rPr>
          <w:rFonts w:ascii="Times New Roman" w:hAnsi="Times New Roman"/>
        </w:rPr>
      </w:pPr>
    </w:p>
    <w:p w14:paraId="088FEB01" w14:textId="77777777" w:rsidR="00FE69DA" w:rsidRDefault="00000000">
      <w:pPr>
        <w:pStyle w:val="Standard"/>
        <w:tabs>
          <w:tab w:val="left" w:pos="52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Councilmen's Report: </w:t>
      </w:r>
    </w:p>
    <w:p w14:paraId="3A1241BE" w14:textId="35D221F6" w:rsidR="0067151D" w:rsidRPr="00E54A67" w:rsidRDefault="004F3453">
      <w:pPr>
        <w:pStyle w:val="Standard"/>
        <w:tabs>
          <w:tab w:val="left" w:pos="5250"/>
        </w:tabs>
        <w:rPr>
          <w:rFonts w:ascii="Times New Roman" w:hAnsi="Times New Roman" w:hint="eastAsia"/>
        </w:rPr>
      </w:pPr>
      <w:r>
        <w:rPr>
          <w:rFonts w:ascii="Times New Roman" w:hAnsi="Times New Roman"/>
        </w:rPr>
        <w:t xml:space="preserve">CM Watts wanted to discuss what kind of agreement the city has made with former Clerk-Treasurer, Tim Cummins, regarding him giving professional services to the city for helping the newly elected Clerk-Treasurer. He was informed that Tim would be billing the city as a contractor at the end of the month for all services rendered in January. </w:t>
      </w:r>
    </w:p>
    <w:p w14:paraId="63058E33" w14:textId="77777777" w:rsidR="008A226A" w:rsidRDefault="008A226A">
      <w:pPr>
        <w:rPr>
          <w:rFonts w:ascii="Times New Roman" w:hAnsi="Times New Roman"/>
        </w:rPr>
      </w:pPr>
    </w:p>
    <w:p w14:paraId="672D333C" w14:textId="6FF7327D" w:rsidR="008A226A" w:rsidRDefault="00000000">
      <w:pPr>
        <w:rPr>
          <w:rFonts w:hint="eastAsia"/>
        </w:rPr>
      </w:pPr>
      <w:r>
        <w:rPr>
          <w:rFonts w:ascii="Times New Roman" w:hAnsi="Times New Roman"/>
        </w:rPr>
        <w:t>Audience: Nothing to report</w:t>
      </w:r>
      <w:r w:rsidR="00D95CB4">
        <w:rPr>
          <w:rFonts w:ascii="Times New Roman" w:hAnsi="Times New Roman"/>
        </w:rPr>
        <w:t xml:space="preserve">, none present. </w:t>
      </w:r>
    </w:p>
    <w:p w14:paraId="4C13768A" w14:textId="77777777" w:rsidR="008A226A" w:rsidRDefault="008A226A">
      <w:pPr>
        <w:rPr>
          <w:rFonts w:ascii="Times New Roman" w:hAnsi="Times New Roman"/>
        </w:rPr>
      </w:pPr>
    </w:p>
    <w:p w14:paraId="21B75BA2" w14:textId="2D46673D" w:rsidR="008A226A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4F3453">
        <w:rPr>
          <w:rFonts w:ascii="Times New Roman" w:hAnsi="Times New Roman"/>
        </w:rPr>
        <w:t xml:space="preserve">M Sarrazine </w:t>
      </w:r>
      <w:r>
        <w:rPr>
          <w:rFonts w:ascii="Times New Roman" w:hAnsi="Times New Roman"/>
        </w:rPr>
        <w:t>moved to adjourn the meeting, second by C</w:t>
      </w:r>
      <w:r w:rsidR="004F3453">
        <w:rPr>
          <w:rFonts w:ascii="Times New Roman" w:hAnsi="Times New Roman"/>
        </w:rPr>
        <w:t>M Graber</w:t>
      </w:r>
      <w:r>
        <w:rPr>
          <w:rFonts w:ascii="Times New Roman" w:hAnsi="Times New Roman"/>
        </w:rPr>
        <w:t xml:space="preserve">, all present in favor. Meeting was adjourned at </w:t>
      </w:r>
      <w:r w:rsidR="004F3453">
        <w:rPr>
          <w:rFonts w:ascii="Times New Roman" w:hAnsi="Times New Roman"/>
        </w:rPr>
        <w:t>7:10</w:t>
      </w:r>
      <w:r>
        <w:rPr>
          <w:rFonts w:ascii="Times New Roman" w:hAnsi="Times New Roman"/>
        </w:rPr>
        <w:t>pm.</w:t>
      </w:r>
    </w:p>
    <w:p w14:paraId="124324FB" w14:textId="77777777" w:rsidR="008A226A" w:rsidRDefault="008A226A">
      <w:pPr>
        <w:pStyle w:val="Standard"/>
        <w:rPr>
          <w:rFonts w:ascii="Times New Roman" w:hAnsi="Times New Roman"/>
        </w:rPr>
      </w:pPr>
    </w:p>
    <w:p w14:paraId="34EE5D78" w14:textId="77777777" w:rsidR="008A226A" w:rsidRDefault="00000000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Go to </w:t>
      </w:r>
      <w:hyperlink r:id="rId6" w:history="1">
        <w:r>
          <w:rPr>
            <w:rFonts w:ascii="Times New Roman" w:hAnsi="Times New Roman"/>
          </w:rPr>
          <w:t>www.cityofwoodburn.org</w:t>
        </w:r>
      </w:hyperlink>
      <w:r>
        <w:rPr>
          <w:rFonts w:ascii="Times New Roman" w:hAnsi="Times New Roman"/>
        </w:rPr>
        <w:t xml:space="preserve"> to see previously approved minutes and recent community news.</w:t>
      </w:r>
    </w:p>
    <w:sectPr w:rsidR="008A226A"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3DD1" w14:textId="77777777" w:rsidR="009C1EC1" w:rsidRDefault="009C1EC1">
      <w:pPr>
        <w:rPr>
          <w:rFonts w:hint="eastAsia"/>
        </w:rPr>
      </w:pPr>
      <w:r>
        <w:separator/>
      </w:r>
    </w:p>
  </w:endnote>
  <w:endnote w:type="continuationSeparator" w:id="0">
    <w:p w14:paraId="0BC9E89C" w14:textId="77777777" w:rsidR="009C1EC1" w:rsidRDefault="009C1E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5E26" w14:textId="77777777" w:rsidR="009C1EC1" w:rsidRDefault="009C1E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2BF6BC2" w14:textId="77777777" w:rsidR="009C1EC1" w:rsidRDefault="009C1EC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6A"/>
    <w:rsid w:val="004F3453"/>
    <w:rsid w:val="00560427"/>
    <w:rsid w:val="00622053"/>
    <w:rsid w:val="0067151D"/>
    <w:rsid w:val="008A226A"/>
    <w:rsid w:val="009C1EC1"/>
    <w:rsid w:val="00A17F2E"/>
    <w:rsid w:val="00D95CB4"/>
    <w:rsid w:val="00E54A67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9FC2D"/>
  <w15:docId w15:val="{20976CBE-2D9F-1547-982E-72DBFACA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ofwoodburn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Cummins</dc:creator>
  <cp:lastModifiedBy>Kevin Hileman</cp:lastModifiedBy>
  <cp:revision>4</cp:revision>
  <cp:lastPrinted>2023-09-29T22:24:00Z</cp:lastPrinted>
  <dcterms:created xsi:type="dcterms:W3CDTF">2024-01-03T16:52:00Z</dcterms:created>
  <dcterms:modified xsi:type="dcterms:W3CDTF">2024-01-03T18:39:00Z</dcterms:modified>
</cp:coreProperties>
</file>